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6554" w14:textId="7E603575" w:rsidR="00C43711" w:rsidRPr="00C43711" w:rsidRDefault="002C5A84" w:rsidP="00B723DF">
      <w:pPr>
        <w:pStyle w:val="Balk2"/>
        <w:tabs>
          <w:tab w:val="center" w:pos="4819"/>
        </w:tabs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BEFC5A9" wp14:editId="3FC4AAEB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847725" cy="8477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3DF">
        <w:rPr>
          <w:b/>
        </w:rPr>
        <w:tab/>
      </w:r>
      <w:r w:rsidR="00C43711" w:rsidRPr="00C43711">
        <w:rPr>
          <w:b/>
        </w:rPr>
        <w:t>T.C.</w:t>
      </w:r>
    </w:p>
    <w:p w14:paraId="2587288D" w14:textId="77777777" w:rsidR="00C43711" w:rsidRPr="00C43711" w:rsidRDefault="00B723DF" w:rsidP="00B723DF">
      <w:pPr>
        <w:pStyle w:val="Balk2"/>
        <w:tabs>
          <w:tab w:val="center" w:pos="4819"/>
        </w:tabs>
        <w:jc w:val="left"/>
        <w:rPr>
          <w:b/>
        </w:rPr>
      </w:pPr>
      <w:r>
        <w:rPr>
          <w:b/>
        </w:rPr>
        <w:tab/>
        <w:t>ORDU ÜNİVERSİTESİ</w:t>
      </w:r>
    </w:p>
    <w:p w14:paraId="4D2B6551" w14:textId="77777777" w:rsidR="00C43711" w:rsidRPr="00C43711" w:rsidRDefault="00B723DF" w:rsidP="00C43711">
      <w:pPr>
        <w:pStyle w:val="Balk2"/>
        <w:rPr>
          <w:b/>
        </w:rPr>
      </w:pPr>
      <w:r w:rsidRPr="00C43711">
        <w:rPr>
          <w:b/>
        </w:rPr>
        <w:t>Sağlık Bilimleri Enstitüsü Müdürlüğü</w:t>
      </w:r>
    </w:p>
    <w:p w14:paraId="14DAA1D4" w14:textId="77777777" w:rsidR="00C10858" w:rsidRDefault="00C10858" w:rsidP="00C43711">
      <w:pPr>
        <w:pStyle w:val="Balk2"/>
        <w:jc w:val="left"/>
        <w:rPr>
          <w:b/>
        </w:rPr>
      </w:pPr>
    </w:p>
    <w:p w14:paraId="227F0DD8" w14:textId="77777777" w:rsidR="00C43711" w:rsidRDefault="00C43711">
      <w:pPr>
        <w:pStyle w:val="Balk1"/>
      </w:pPr>
    </w:p>
    <w:p w14:paraId="7F42EA69" w14:textId="313C84C1" w:rsidR="00C10858" w:rsidRDefault="00C10858">
      <w:pPr>
        <w:pStyle w:val="Balk1"/>
      </w:pPr>
      <w:r w:rsidRPr="00C43711">
        <w:t>SEMİNER</w:t>
      </w:r>
      <w:r w:rsidR="003A5F3E" w:rsidRPr="00C43711">
        <w:t xml:space="preserve"> SUNUM</w:t>
      </w:r>
      <w:r w:rsidRPr="00C43711">
        <w:t xml:space="preserve"> FORMU</w:t>
      </w:r>
    </w:p>
    <w:p w14:paraId="79BDB00F" w14:textId="77777777" w:rsidR="00221FAB" w:rsidRPr="00221FAB" w:rsidRDefault="00221FAB" w:rsidP="00221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2729"/>
        <w:gridCol w:w="5598"/>
      </w:tblGrid>
      <w:tr w:rsidR="00C10858" w14:paraId="29318708" w14:textId="77777777" w:rsidTr="003A5F3E">
        <w:tc>
          <w:tcPr>
            <w:tcW w:w="3614" w:type="dxa"/>
            <w:gridSpan w:val="2"/>
            <w:vAlign w:val="center"/>
          </w:tcPr>
          <w:p w14:paraId="4527C145" w14:textId="77777777" w:rsidR="00C10858" w:rsidRDefault="00C10858" w:rsidP="003A5F3E">
            <w:pPr>
              <w:rPr>
                <w:sz w:val="24"/>
              </w:rPr>
            </w:pPr>
            <w:r>
              <w:rPr>
                <w:sz w:val="24"/>
              </w:rPr>
              <w:t xml:space="preserve">ÖĞRENCİNİN; </w:t>
            </w:r>
          </w:p>
          <w:p w14:paraId="212E491D" w14:textId="77777777" w:rsidR="00C10858" w:rsidRDefault="00C10858" w:rsidP="003A5F3E">
            <w:pPr>
              <w:rPr>
                <w:sz w:val="24"/>
              </w:rPr>
            </w:pPr>
            <w:r>
              <w:rPr>
                <w:sz w:val="24"/>
              </w:rPr>
              <w:t xml:space="preserve">NUMARASI </w:t>
            </w:r>
          </w:p>
        </w:tc>
        <w:tc>
          <w:tcPr>
            <w:tcW w:w="5598" w:type="dxa"/>
            <w:vAlign w:val="center"/>
          </w:tcPr>
          <w:p w14:paraId="07B7973C" w14:textId="76DDC6FE" w:rsidR="00C10858" w:rsidRDefault="00C10858" w:rsidP="00D0013F">
            <w:pPr>
              <w:rPr>
                <w:sz w:val="24"/>
              </w:rPr>
            </w:pPr>
          </w:p>
        </w:tc>
      </w:tr>
      <w:tr w:rsidR="00C10858" w14:paraId="1CFFF9E4" w14:textId="77777777" w:rsidTr="003A5F3E">
        <w:tc>
          <w:tcPr>
            <w:tcW w:w="3614" w:type="dxa"/>
            <w:gridSpan w:val="2"/>
            <w:vAlign w:val="center"/>
          </w:tcPr>
          <w:p w14:paraId="6C15F427" w14:textId="77777777" w:rsidR="00C10858" w:rsidRDefault="00C10858" w:rsidP="003A5F3E">
            <w:pPr>
              <w:rPr>
                <w:sz w:val="24"/>
              </w:rPr>
            </w:pPr>
          </w:p>
          <w:p w14:paraId="2144697E" w14:textId="77777777" w:rsidR="00C10858" w:rsidRDefault="00C10858" w:rsidP="003A5F3E">
            <w:pPr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5598" w:type="dxa"/>
            <w:vAlign w:val="center"/>
          </w:tcPr>
          <w:p w14:paraId="588FBAD9" w14:textId="3528055F" w:rsidR="00C10858" w:rsidRDefault="00C10858" w:rsidP="00D0013F">
            <w:pPr>
              <w:rPr>
                <w:sz w:val="24"/>
              </w:rPr>
            </w:pPr>
          </w:p>
        </w:tc>
      </w:tr>
      <w:tr w:rsidR="00C10858" w14:paraId="3519199A" w14:textId="77777777" w:rsidTr="003A5F3E">
        <w:tc>
          <w:tcPr>
            <w:tcW w:w="3614" w:type="dxa"/>
            <w:gridSpan w:val="2"/>
            <w:vAlign w:val="center"/>
          </w:tcPr>
          <w:p w14:paraId="23225840" w14:textId="77777777" w:rsidR="00C10858" w:rsidRDefault="00C10858" w:rsidP="003A5F3E">
            <w:pPr>
              <w:rPr>
                <w:sz w:val="24"/>
              </w:rPr>
            </w:pPr>
          </w:p>
          <w:p w14:paraId="77A06078" w14:textId="77777777" w:rsidR="00C10858" w:rsidRDefault="00C10858" w:rsidP="003A5F3E">
            <w:pPr>
              <w:rPr>
                <w:sz w:val="24"/>
              </w:rPr>
            </w:pPr>
            <w:r>
              <w:rPr>
                <w:sz w:val="24"/>
              </w:rPr>
              <w:t>ANABİLİM DALI</w:t>
            </w:r>
          </w:p>
        </w:tc>
        <w:tc>
          <w:tcPr>
            <w:tcW w:w="5598" w:type="dxa"/>
            <w:vAlign w:val="center"/>
          </w:tcPr>
          <w:p w14:paraId="01E47996" w14:textId="5B62D42B" w:rsidR="00C10858" w:rsidRDefault="00C10858" w:rsidP="00D0013F">
            <w:pPr>
              <w:rPr>
                <w:sz w:val="24"/>
              </w:rPr>
            </w:pPr>
          </w:p>
        </w:tc>
      </w:tr>
      <w:tr w:rsidR="00C10858" w14:paraId="6C496570" w14:textId="77777777" w:rsidTr="003A5F3E">
        <w:tc>
          <w:tcPr>
            <w:tcW w:w="3614" w:type="dxa"/>
            <w:gridSpan w:val="2"/>
            <w:vAlign w:val="center"/>
          </w:tcPr>
          <w:p w14:paraId="1EF805F0" w14:textId="77777777" w:rsidR="00C10858" w:rsidRDefault="00C10858" w:rsidP="003A5F3E">
            <w:pPr>
              <w:rPr>
                <w:sz w:val="24"/>
              </w:rPr>
            </w:pPr>
          </w:p>
          <w:p w14:paraId="2C087C44" w14:textId="77777777" w:rsidR="00C10858" w:rsidRDefault="00C10858" w:rsidP="003A5F3E">
            <w:pPr>
              <w:rPr>
                <w:sz w:val="24"/>
              </w:rPr>
            </w:pPr>
            <w:r>
              <w:rPr>
                <w:sz w:val="24"/>
              </w:rPr>
              <w:t>LİSANSÜSTÜ ÖĞRENİM TÜRÜ</w:t>
            </w:r>
          </w:p>
        </w:tc>
        <w:tc>
          <w:tcPr>
            <w:tcW w:w="5598" w:type="dxa"/>
            <w:vAlign w:val="center"/>
          </w:tcPr>
          <w:p w14:paraId="5C93F965" w14:textId="77777777" w:rsidR="00C10858" w:rsidRDefault="008C5C14" w:rsidP="00D0013F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039298E6">
                <v:rect id="_x0000_s1033" style="position:absolute;margin-left:1.75pt;margin-top:5.15pt;width:21.6pt;height:28.8pt;z-index:251659264;mso-position-horizontal-relative:text;mso-position-vertical-relative:text" filled="f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noProof/>
                <w:sz w:val="24"/>
              </w:rPr>
              <w:pict w14:anchorId="2A005911">
                <v:rect id="_x0000_s1032" style="position:absolute;margin-left:136.6pt;margin-top:5.65pt;width:21.6pt;height:28.8pt;z-index:251658240;mso-position-horizontal-relative:text;mso-position-vertical-relative:text"/>
              </w:pict>
            </w:r>
            <w:r w:rsidR="00C10858">
              <w:rPr>
                <w:sz w:val="24"/>
              </w:rPr>
              <w:t xml:space="preserve">                   </w:t>
            </w:r>
          </w:p>
          <w:p w14:paraId="33D3767A" w14:textId="77777777" w:rsidR="00C10858" w:rsidRDefault="00D0013F" w:rsidP="00D0013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E19E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322572">
              <w:rPr>
                <w:sz w:val="24"/>
              </w:rPr>
              <w:t xml:space="preserve"> </w:t>
            </w:r>
            <w:r w:rsidR="002430DF">
              <w:rPr>
                <w:sz w:val="24"/>
              </w:rPr>
              <w:t xml:space="preserve"> </w:t>
            </w:r>
            <w:r w:rsidR="00FF3F2A">
              <w:rPr>
                <w:sz w:val="24"/>
              </w:rPr>
              <w:t xml:space="preserve">  </w:t>
            </w:r>
            <w:r w:rsidR="00C10858">
              <w:rPr>
                <w:sz w:val="24"/>
              </w:rPr>
              <w:t xml:space="preserve">Yüksek Lisans         </w:t>
            </w:r>
            <w:r>
              <w:rPr>
                <w:sz w:val="24"/>
              </w:rPr>
              <w:t xml:space="preserve"> </w:t>
            </w:r>
            <w:r w:rsidR="002E2787">
              <w:rPr>
                <w:sz w:val="24"/>
              </w:rPr>
              <w:t xml:space="preserve"> </w:t>
            </w:r>
            <w:r w:rsidR="00AE736E">
              <w:rPr>
                <w:sz w:val="24"/>
              </w:rPr>
              <w:t xml:space="preserve"> </w:t>
            </w:r>
            <w:r w:rsidR="00FF3F2A">
              <w:rPr>
                <w:sz w:val="24"/>
              </w:rPr>
              <w:t xml:space="preserve">         </w:t>
            </w:r>
            <w:r w:rsidR="00322572">
              <w:rPr>
                <w:sz w:val="24"/>
              </w:rPr>
              <w:t xml:space="preserve"> </w:t>
            </w:r>
            <w:r w:rsidR="00C10858">
              <w:rPr>
                <w:sz w:val="24"/>
              </w:rPr>
              <w:t>Doktora</w:t>
            </w:r>
          </w:p>
          <w:p w14:paraId="5274F78B" w14:textId="77777777" w:rsidR="00C10858" w:rsidRDefault="00C10858" w:rsidP="00D0013F">
            <w:pPr>
              <w:rPr>
                <w:sz w:val="24"/>
              </w:rPr>
            </w:pPr>
          </w:p>
        </w:tc>
      </w:tr>
      <w:tr w:rsidR="00C10858" w14:paraId="46FA6AB5" w14:textId="77777777" w:rsidTr="003A5F3E">
        <w:tc>
          <w:tcPr>
            <w:tcW w:w="3614" w:type="dxa"/>
            <w:gridSpan w:val="2"/>
            <w:vAlign w:val="center"/>
          </w:tcPr>
          <w:p w14:paraId="56C560A3" w14:textId="77777777" w:rsidR="00C10858" w:rsidRDefault="00C10858" w:rsidP="003A5F3E">
            <w:pPr>
              <w:rPr>
                <w:sz w:val="24"/>
              </w:rPr>
            </w:pPr>
          </w:p>
          <w:p w14:paraId="6D193D3B" w14:textId="77777777" w:rsidR="00C10858" w:rsidRDefault="00C10858" w:rsidP="003A5F3E">
            <w:pPr>
              <w:rPr>
                <w:sz w:val="24"/>
              </w:rPr>
            </w:pPr>
            <w:r>
              <w:rPr>
                <w:sz w:val="24"/>
              </w:rPr>
              <w:t>DANIŞMANI</w:t>
            </w:r>
          </w:p>
        </w:tc>
        <w:tc>
          <w:tcPr>
            <w:tcW w:w="5598" w:type="dxa"/>
            <w:vAlign w:val="center"/>
          </w:tcPr>
          <w:p w14:paraId="7B45FCA6" w14:textId="27B9525A" w:rsidR="00C10858" w:rsidRDefault="00C10858" w:rsidP="00D0013F">
            <w:pPr>
              <w:rPr>
                <w:sz w:val="24"/>
              </w:rPr>
            </w:pPr>
          </w:p>
        </w:tc>
      </w:tr>
      <w:tr w:rsidR="00C10858" w14:paraId="304DBFBD" w14:textId="77777777">
        <w:trPr>
          <w:cantSplit/>
        </w:trPr>
        <w:tc>
          <w:tcPr>
            <w:tcW w:w="885" w:type="dxa"/>
            <w:vMerge w:val="restart"/>
          </w:tcPr>
          <w:p w14:paraId="0FDC8C15" w14:textId="77777777" w:rsidR="00C10858" w:rsidRDefault="00C10858">
            <w:pPr>
              <w:rPr>
                <w:sz w:val="24"/>
              </w:rPr>
            </w:pPr>
          </w:p>
          <w:p w14:paraId="1AF6AB71" w14:textId="77777777" w:rsidR="00C10858" w:rsidRDefault="00C10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  <w:p w14:paraId="041BCF2B" w14:textId="77777777" w:rsidR="00C10858" w:rsidRDefault="00C10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  <w:p w14:paraId="39E7522E" w14:textId="77777777" w:rsidR="00C10858" w:rsidRDefault="00C10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14:paraId="7A4872F8" w14:textId="77777777" w:rsidR="00C10858" w:rsidRDefault="00C10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</w:t>
            </w:r>
          </w:p>
          <w:p w14:paraId="486F8024" w14:textId="77777777" w:rsidR="00C10858" w:rsidRDefault="00C10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14:paraId="7893BC37" w14:textId="77777777" w:rsidR="00C10858" w:rsidRDefault="00C10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  <w:p w14:paraId="56A893B3" w14:textId="77777777" w:rsidR="00C10858" w:rsidRDefault="00C10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  <w:p w14:paraId="1C370E79" w14:textId="77777777" w:rsidR="00C10858" w:rsidRDefault="00C10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</w:t>
            </w:r>
          </w:p>
          <w:p w14:paraId="073306A3" w14:textId="77777777" w:rsidR="00C10858" w:rsidRDefault="00C10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729" w:type="dxa"/>
          </w:tcPr>
          <w:p w14:paraId="4B92440D" w14:textId="77777777" w:rsidR="00C10858" w:rsidRDefault="00C10858">
            <w:pPr>
              <w:rPr>
                <w:sz w:val="24"/>
              </w:rPr>
            </w:pPr>
          </w:p>
          <w:p w14:paraId="45498056" w14:textId="77777777" w:rsidR="00C10858" w:rsidRDefault="00C10858">
            <w:pPr>
              <w:rPr>
                <w:sz w:val="24"/>
              </w:rPr>
            </w:pPr>
          </w:p>
          <w:p w14:paraId="2FCD4660" w14:textId="77777777" w:rsidR="00C10858" w:rsidRDefault="00C10858">
            <w:pPr>
              <w:rPr>
                <w:sz w:val="24"/>
              </w:rPr>
            </w:pPr>
            <w:r>
              <w:rPr>
                <w:sz w:val="24"/>
              </w:rPr>
              <w:t>KONUSU</w:t>
            </w:r>
          </w:p>
        </w:tc>
        <w:tc>
          <w:tcPr>
            <w:tcW w:w="5598" w:type="dxa"/>
            <w:vAlign w:val="center"/>
          </w:tcPr>
          <w:p w14:paraId="1581D179" w14:textId="77777777" w:rsidR="00C10858" w:rsidRDefault="00C10858" w:rsidP="00D0013F">
            <w:pPr>
              <w:rPr>
                <w:sz w:val="24"/>
              </w:rPr>
            </w:pPr>
          </w:p>
        </w:tc>
      </w:tr>
      <w:tr w:rsidR="00C10858" w14:paraId="3A252F87" w14:textId="77777777">
        <w:trPr>
          <w:cantSplit/>
        </w:trPr>
        <w:tc>
          <w:tcPr>
            <w:tcW w:w="885" w:type="dxa"/>
            <w:vMerge/>
          </w:tcPr>
          <w:p w14:paraId="31C172A7" w14:textId="77777777" w:rsidR="00C10858" w:rsidRDefault="00C10858">
            <w:pPr>
              <w:rPr>
                <w:sz w:val="24"/>
              </w:rPr>
            </w:pPr>
          </w:p>
        </w:tc>
        <w:tc>
          <w:tcPr>
            <w:tcW w:w="2729" w:type="dxa"/>
          </w:tcPr>
          <w:p w14:paraId="655844F6" w14:textId="77777777" w:rsidR="00C10858" w:rsidRDefault="00C10858">
            <w:pPr>
              <w:rPr>
                <w:sz w:val="24"/>
              </w:rPr>
            </w:pPr>
          </w:p>
          <w:p w14:paraId="065A7879" w14:textId="77777777" w:rsidR="00C10858" w:rsidRDefault="00C10858">
            <w:pPr>
              <w:rPr>
                <w:sz w:val="24"/>
              </w:rPr>
            </w:pPr>
            <w:r>
              <w:rPr>
                <w:sz w:val="24"/>
              </w:rPr>
              <w:t>DÖNEMİ</w:t>
            </w:r>
          </w:p>
        </w:tc>
        <w:tc>
          <w:tcPr>
            <w:tcW w:w="5598" w:type="dxa"/>
            <w:vAlign w:val="center"/>
          </w:tcPr>
          <w:p w14:paraId="58331122" w14:textId="77777777" w:rsidR="00C10858" w:rsidRDefault="00C10858" w:rsidP="00D0013F">
            <w:pPr>
              <w:rPr>
                <w:sz w:val="24"/>
              </w:rPr>
            </w:pPr>
          </w:p>
        </w:tc>
      </w:tr>
      <w:tr w:rsidR="00C10858" w14:paraId="12EB85B5" w14:textId="77777777">
        <w:trPr>
          <w:cantSplit/>
        </w:trPr>
        <w:tc>
          <w:tcPr>
            <w:tcW w:w="885" w:type="dxa"/>
            <w:vMerge/>
          </w:tcPr>
          <w:p w14:paraId="3F9D1048" w14:textId="77777777" w:rsidR="00C10858" w:rsidRDefault="00C10858">
            <w:pPr>
              <w:rPr>
                <w:sz w:val="24"/>
              </w:rPr>
            </w:pPr>
          </w:p>
        </w:tc>
        <w:tc>
          <w:tcPr>
            <w:tcW w:w="2729" w:type="dxa"/>
          </w:tcPr>
          <w:p w14:paraId="07866384" w14:textId="77777777" w:rsidR="00C10858" w:rsidRDefault="00C10858">
            <w:pPr>
              <w:rPr>
                <w:sz w:val="24"/>
              </w:rPr>
            </w:pPr>
          </w:p>
          <w:p w14:paraId="49A46BC3" w14:textId="77777777" w:rsidR="00C10858" w:rsidRDefault="00C10858">
            <w:pPr>
              <w:rPr>
                <w:sz w:val="24"/>
              </w:rPr>
            </w:pPr>
            <w:r>
              <w:rPr>
                <w:sz w:val="24"/>
              </w:rPr>
              <w:t>TARİHİ</w:t>
            </w:r>
          </w:p>
        </w:tc>
        <w:tc>
          <w:tcPr>
            <w:tcW w:w="5598" w:type="dxa"/>
            <w:vAlign w:val="center"/>
          </w:tcPr>
          <w:p w14:paraId="4004CAF9" w14:textId="0B98FF58" w:rsidR="00C10858" w:rsidRDefault="00C10858" w:rsidP="00D0013F">
            <w:pPr>
              <w:rPr>
                <w:sz w:val="24"/>
              </w:rPr>
            </w:pPr>
          </w:p>
        </w:tc>
      </w:tr>
      <w:tr w:rsidR="00C10858" w14:paraId="22CB89C7" w14:textId="77777777">
        <w:trPr>
          <w:cantSplit/>
          <w:trHeight w:val="704"/>
        </w:trPr>
        <w:tc>
          <w:tcPr>
            <w:tcW w:w="885" w:type="dxa"/>
            <w:vMerge/>
          </w:tcPr>
          <w:p w14:paraId="70751CA9" w14:textId="77777777" w:rsidR="00C10858" w:rsidRDefault="00C10858">
            <w:pPr>
              <w:rPr>
                <w:sz w:val="24"/>
              </w:rPr>
            </w:pPr>
          </w:p>
        </w:tc>
        <w:tc>
          <w:tcPr>
            <w:tcW w:w="2729" w:type="dxa"/>
          </w:tcPr>
          <w:p w14:paraId="57D96A2B" w14:textId="77777777" w:rsidR="00C10858" w:rsidRDefault="00C10858">
            <w:pPr>
              <w:rPr>
                <w:sz w:val="24"/>
              </w:rPr>
            </w:pPr>
          </w:p>
          <w:p w14:paraId="4ACAC751" w14:textId="77777777" w:rsidR="00C10858" w:rsidRDefault="00C10858">
            <w:pPr>
              <w:rPr>
                <w:sz w:val="24"/>
              </w:rPr>
            </w:pPr>
            <w:r>
              <w:rPr>
                <w:sz w:val="24"/>
              </w:rPr>
              <w:t>SAATİ VE YERİ</w:t>
            </w:r>
          </w:p>
        </w:tc>
        <w:tc>
          <w:tcPr>
            <w:tcW w:w="5598" w:type="dxa"/>
            <w:vAlign w:val="center"/>
          </w:tcPr>
          <w:p w14:paraId="0E77BE48" w14:textId="77777777" w:rsidR="00913C4A" w:rsidRDefault="00913C4A" w:rsidP="00D0013F">
            <w:pPr>
              <w:rPr>
                <w:sz w:val="24"/>
              </w:rPr>
            </w:pPr>
          </w:p>
        </w:tc>
      </w:tr>
      <w:tr w:rsidR="00C10858" w14:paraId="57C26002" w14:textId="77777777">
        <w:tc>
          <w:tcPr>
            <w:tcW w:w="3614" w:type="dxa"/>
            <w:gridSpan w:val="2"/>
          </w:tcPr>
          <w:p w14:paraId="757164EA" w14:textId="77777777" w:rsidR="00C10858" w:rsidRDefault="008C5C14">
            <w:pPr>
              <w:rPr>
                <w:sz w:val="24"/>
              </w:rPr>
            </w:pPr>
            <w:r>
              <w:rPr>
                <w:noProof/>
              </w:rPr>
              <w:pict w14:anchorId="6A65ACC7">
                <v:rect id="_x0000_s1028" style="position:absolute;margin-left:318.65pt;margin-top:5.05pt;width:21.6pt;height:28.8pt;z-index:251656192;mso-position-horizontal-relative:text;mso-position-vertical-relative:text"/>
              </w:pict>
            </w:r>
            <w:r w:rsidR="00C10858">
              <w:rPr>
                <w:sz w:val="24"/>
              </w:rPr>
              <w:t xml:space="preserve">      </w:t>
            </w:r>
          </w:p>
          <w:p w14:paraId="1A396C1B" w14:textId="77777777" w:rsidR="00C10858" w:rsidRDefault="00C10858" w:rsidP="003A5F3E">
            <w:pPr>
              <w:pStyle w:val="Balk2"/>
            </w:pPr>
            <w:r>
              <w:t xml:space="preserve">S  </w:t>
            </w:r>
            <w:r w:rsidR="003A5F3E">
              <w:t xml:space="preserve"> </w:t>
            </w:r>
            <w:r>
              <w:t>E   M   İ   N   E   R</w:t>
            </w:r>
          </w:p>
        </w:tc>
        <w:tc>
          <w:tcPr>
            <w:tcW w:w="5598" w:type="dxa"/>
          </w:tcPr>
          <w:p w14:paraId="27F50E78" w14:textId="77777777" w:rsidR="00C10858" w:rsidRDefault="008C5C14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59A232B2">
                <v:rect id="_x0000_s1031" style="position:absolute;margin-left:27.85pt;margin-top:3.05pt;width:21.6pt;height:28.8pt;z-index:251657216;mso-position-horizontal-relative:text;mso-position-vertical-relative:text"/>
              </w:pict>
            </w:r>
            <w:r w:rsidR="00C10858">
              <w:rPr>
                <w:sz w:val="24"/>
              </w:rPr>
              <w:t xml:space="preserve">                     </w:t>
            </w:r>
          </w:p>
          <w:p w14:paraId="7F38D015" w14:textId="77777777" w:rsidR="00C10858" w:rsidRDefault="00B85254">
            <w:pPr>
              <w:rPr>
                <w:sz w:val="24"/>
              </w:rPr>
            </w:pPr>
            <w:r>
              <w:rPr>
                <w:sz w:val="24"/>
              </w:rPr>
              <w:tab/>
              <w:t xml:space="preserve"> </w:t>
            </w:r>
            <w:r w:rsidR="00FB5A4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="00C10858">
              <w:rPr>
                <w:sz w:val="24"/>
              </w:rPr>
              <w:t xml:space="preserve">Başarılı             </w:t>
            </w:r>
            <w:r w:rsidR="00FB5A46">
              <w:rPr>
                <w:sz w:val="24"/>
              </w:rPr>
              <w:t xml:space="preserve">   </w:t>
            </w:r>
            <w:r w:rsidR="00C10858">
              <w:rPr>
                <w:sz w:val="24"/>
              </w:rPr>
              <w:t xml:space="preserve">         Başarısız</w:t>
            </w:r>
          </w:p>
          <w:p w14:paraId="4193A233" w14:textId="77777777" w:rsidR="00C10858" w:rsidRDefault="00C1085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</w:tc>
      </w:tr>
    </w:tbl>
    <w:p w14:paraId="56EA12A1" w14:textId="77777777" w:rsidR="00C10858" w:rsidRDefault="00C10858">
      <w:pPr>
        <w:rPr>
          <w:sz w:val="24"/>
        </w:rPr>
      </w:pPr>
    </w:p>
    <w:p w14:paraId="6CD98586" w14:textId="77777777" w:rsidR="00C10858" w:rsidRDefault="00C10858">
      <w:pPr>
        <w:pStyle w:val="GvdeMetni"/>
      </w:pPr>
      <w:r>
        <w:tab/>
      </w:r>
      <w:r w:rsidR="00D271AC">
        <w:t>Ordu</w:t>
      </w:r>
      <w:r>
        <w:t xml:space="preserve"> Üniversitesi Lisansüstü Eğitim-Öğretim Yönetmeliği’nin </w:t>
      </w:r>
      <w:r w:rsidR="00BD186D">
        <w:t xml:space="preserve">24/3 </w:t>
      </w:r>
      <w:r>
        <w:t>Maddeleri uyarınca Lisansüstü Öğrencisinin verdiği “</w:t>
      </w:r>
      <w:proofErr w:type="spellStart"/>
      <w:r>
        <w:t>Seminer”e</w:t>
      </w:r>
      <w:proofErr w:type="spellEnd"/>
      <w:r>
        <w:t xml:space="preserve"> ait başarı durumu bu tutanakla tespit edilmiştir.</w:t>
      </w:r>
    </w:p>
    <w:p w14:paraId="6FE45A1E" w14:textId="77777777" w:rsidR="00D0013F" w:rsidRDefault="00D0013F">
      <w:pPr>
        <w:jc w:val="both"/>
        <w:rPr>
          <w:sz w:val="24"/>
        </w:rPr>
      </w:pPr>
    </w:p>
    <w:p w14:paraId="2662153B" w14:textId="77777777" w:rsidR="00C10858" w:rsidRDefault="004C22BA" w:rsidP="00D0013F">
      <w:pPr>
        <w:jc w:val="center"/>
        <w:rPr>
          <w:sz w:val="24"/>
        </w:rPr>
      </w:pPr>
      <w:r>
        <w:rPr>
          <w:sz w:val="24"/>
        </w:rPr>
        <w:t xml:space="preserve"> </w:t>
      </w:r>
    </w:p>
    <w:p w14:paraId="1BD5344E" w14:textId="77777777" w:rsidR="00C10858" w:rsidRDefault="00C1085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D444CD5" w14:textId="77777777" w:rsidR="00C10858" w:rsidRDefault="00C10858">
      <w:pPr>
        <w:jc w:val="both"/>
        <w:rPr>
          <w:sz w:val="24"/>
        </w:rPr>
      </w:pPr>
      <w:r>
        <w:rPr>
          <w:sz w:val="24"/>
        </w:rPr>
        <w:tab/>
      </w:r>
    </w:p>
    <w:p w14:paraId="20445F92" w14:textId="77777777" w:rsidR="00C10858" w:rsidRDefault="00C10858">
      <w:pPr>
        <w:jc w:val="both"/>
        <w:rPr>
          <w:sz w:val="24"/>
        </w:rPr>
      </w:pPr>
    </w:p>
    <w:p w14:paraId="7A1335DC" w14:textId="77777777" w:rsidR="00C10858" w:rsidRDefault="00D0013F">
      <w:pPr>
        <w:jc w:val="both"/>
        <w:rPr>
          <w:sz w:val="24"/>
        </w:rPr>
      </w:pPr>
      <w:r>
        <w:rPr>
          <w:sz w:val="24"/>
        </w:rPr>
        <w:t xml:space="preserve">      </w:t>
      </w:r>
      <w:r w:rsidR="00BE19ED">
        <w:rPr>
          <w:sz w:val="24"/>
        </w:rPr>
        <w:t xml:space="preserve"> </w:t>
      </w:r>
      <w:r w:rsidR="00BE19ED">
        <w:rPr>
          <w:sz w:val="24"/>
        </w:rPr>
        <w:tab/>
      </w:r>
      <w:r w:rsidR="00BE19ED">
        <w:rPr>
          <w:sz w:val="24"/>
        </w:rPr>
        <w:tab/>
      </w:r>
      <w:r w:rsidR="00BE19ED">
        <w:rPr>
          <w:sz w:val="24"/>
        </w:rPr>
        <w:tab/>
      </w:r>
      <w:r w:rsidR="00FB5A46">
        <w:rPr>
          <w:sz w:val="24"/>
        </w:rPr>
        <w:tab/>
      </w:r>
      <w:r w:rsidR="00FB5A46">
        <w:rPr>
          <w:sz w:val="24"/>
        </w:rPr>
        <w:tab/>
      </w:r>
      <w:r w:rsidR="00B85254">
        <w:rPr>
          <w:sz w:val="24"/>
        </w:rPr>
        <w:tab/>
        <w:t xml:space="preserve">          </w:t>
      </w:r>
      <w:r w:rsidR="00FB5A46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19ED">
        <w:rPr>
          <w:sz w:val="24"/>
        </w:rPr>
        <w:t xml:space="preserve"> </w:t>
      </w:r>
    </w:p>
    <w:p w14:paraId="4E06203F" w14:textId="77777777" w:rsidR="00C10858" w:rsidRDefault="003A5F3E" w:rsidP="003A5F3E">
      <w:pPr>
        <w:jc w:val="both"/>
        <w:rPr>
          <w:sz w:val="24"/>
        </w:rPr>
      </w:pPr>
      <w:r>
        <w:rPr>
          <w:sz w:val="24"/>
        </w:rPr>
        <w:t xml:space="preserve">      </w:t>
      </w:r>
      <w:r w:rsidR="00C10858">
        <w:rPr>
          <w:sz w:val="24"/>
        </w:rPr>
        <w:t>D</w:t>
      </w:r>
      <w:r w:rsidR="00D0013F">
        <w:rPr>
          <w:sz w:val="24"/>
        </w:rPr>
        <w:t>anışman</w:t>
      </w:r>
      <w:r>
        <w:rPr>
          <w:sz w:val="24"/>
        </w:rPr>
        <w:t xml:space="preserve"> Öğretim Üyesi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013F">
        <w:rPr>
          <w:sz w:val="24"/>
        </w:rPr>
        <w:tab/>
      </w:r>
      <w:r>
        <w:rPr>
          <w:sz w:val="24"/>
        </w:rPr>
        <w:t xml:space="preserve">      </w:t>
      </w:r>
      <w:r w:rsidR="00D0013F">
        <w:rPr>
          <w:sz w:val="24"/>
        </w:rPr>
        <w:t xml:space="preserve"> </w:t>
      </w:r>
      <w:r w:rsidR="00C125A8">
        <w:rPr>
          <w:sz w:val="24"/>
        </w:rPr>
        <w:t xml:space="preserve">          </w:t>
      </w:r>
      <w:r w:rsidR="00D0013F">
        <w:rPr>
          <w:sz w:val="24"/>
        </w:rPr>
        <w:t xml:space="preserve"> </w:t>
      </w:r>
      <w:r>
        <w:rPr>
          <w:sz w:val="24"/>
        </w:rPr>
        <w:t>Anabilim Dalı Başkanı</w:t>
      </w:r>
    </w:p>
    <w:p w14:paraId="5C0FFD4E" w14:textId="77777777" w:rsidR="00C10858" w:rsidRDefault="00C10858">
      <w:pPr>
        <w:jc w:val="both"/>
        <w:rPr>
          <w:sz w:val="24"/>
        </w:rPr>
      </w:pPr>
    </w:p>
    <w:p w14:paraId="759BBFCB" w14:textId="77777777" w:rsidR="00A64348" w:rsidRDefault="00A64348">
      <w:pPr>
        <w:jc w:val="both"/>
        <w:rPr>
          <w:sz w:val="24"/>
        </w:rPr>
      </w:pPr>
    </w:p>
    <w:p w14:paraId="7319D397" w14:textId="77777777" w:rsidR="00BE19ED" w:rsidRDefault="00BE19ED">
      <w:pPr>
        <w:jc w:val="both"/>
        <w:rPr>
          <w:sz w:val="24"/>
        </w:rPr>
      </w:pPr>
    </w:p>
    <w:p w14:paraId="40D74A02" w14:textId="77777777" w:rsidR="00A64348" w:rsidRDefault="00A64348">
      <w:pPr>
        <w:jc w:val="both"/>
        <w:rPr>
          <w:sz w:val="24"/>
        </w:rPr>
      </w:pPr>
    </w:p>
    <w:p w14:paraId="1E3EF5D6" w14:textId="77777777" w:rsidR="00A64348" w:rsidRDefault="00A64348">
      <w:pPr>
        <w:jc w:val="both"/>
        <w:rPr>
          <w:sz w:val="24"/>
        </w:rPr>
      </w:pPr>
    </w:p>
    <w:p w14:paraId="7069D4AD" w14:textId="77777777" w:rsidR="00D0013F" w:rsidRDefault="00BE19ED" w:rsidP="00D0013F">
      <w:pPr>
        <w:jc w:val="center"/>
        <w:rPr>
          <w:sz w:val="24"/>
        </w:rPr>
      </w:pPr>
      <w:r>
        <w:rPr>
          <w:sz w:val="24"/>
        </w:rPr>
        <w:t xml:space="preserve"> </w:t>
      </w:r>
    </w:p>
    <w:p w14:paraId="2710EB0F" w14:textId="77777777" w:rsidR="00FB5A46" w:rsidRDefault="00FB5A46">
      <w:pPr>
        <w:jc w:val="both"/>
        <w:rPr>
          <w:sz w:val="24"/>
        </w:rPr>
      </w:pPr>
    </w:p>
    <w:p w14:paraId="4F165BD1" w14:textId="77777777" w:rsidR="006F1CB9" w:rsidRDefault="006F1CB9">
      <w:pPr>
        <w:jc w:val="both"/>
        <w:rPr>
          <w:sz w:val="24"/>
        </w:rPr>
      </w:pPr>
    </w:p>
    <w:p w14:paraId="27CD31B3" w14:textId="77777777" w:rsidR="002F3ABA" w:rsidRDefault="002F3ABA">
      <w:pPr>
        <w:jc w:val="both"/>
        <w:rPr>
          <w:sz w:val="24"/>
        </w:rPr>
      </w:pPr>
    </w:p>
    <w:sectPr w:rsidR="002F3ABA" w:rsidSect="00EE12DB">
      <w:footerReference w:type="default" r:id="rId7"/>
      <w:pgSz w:w="11906" w:h="16838"/>
      <w:pgMar w:top="567" w:right="1134" w:bottom="624" w:left="1134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80AA" w14:textId="77777777" w:rsidR="008C5C14" w:rsidRDefault="008C5C14" w:rsidP="000A6C0A">
      <w:r>
        <w:separator/>
      </w:r>
    </w:p>
  </w:endnote>
  <w:endnote w:type="continuationSeparator" w:id="0">
    <w:p w14:paraId="6C011468" w14:textId="77777777" w:rsidR="008C5C14" w:rsidRDefault="008C5C14" w:rsidP="000A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0C83" w14:textId="77777777" w:rsidR="000A6C0A" w:rsidRPr="00B723DF" w:rsidRDefault="00B723DF" w:rsidP="000A6C0A">
    <w:pPr>
      <w:pStyle w:val="AltBilgi"/>
      <w:jc w:val="right"/>
      <w:rPr>
        <w:b/>
        <w:sz w:val="18"/>
      </w:rPr>
    </w:pPr>
    <w:r w:rsidRPr="00B723DF">
      <w:rPr>
        <w:b/>
        <w:sz w:val="18"/>
        <w:highlight w:val="lightGray"/>
      </w:rPr>
      <w:t>FORM NO:2</w:t>
    </w:r>
    <w:r w:rsidR="00CA32DA">
      <w:rPr>
        <w:b/>
        <w:sz w:val="18"/>
        <w:highlight w:val="lightGray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C189" w14:textId="77777777" w:rsidR="008C5C14" w:rsidRDefault="008C5C14" w:rsidP="000A6C0A">
      <w:r>
        <w:separator/>
      </w:r>
    </w:p>
  </w:footnote>
  <w:footnote w:type="continuationSeparator" w:id="0">
    <w:p w14:paraId="2FC75ACD" w14:textId="77777777" w:rsidR="008C5C14" w:rsidRDefault="008C5C14" w:rsidP="000A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847"/>
    <w:rsid w:val="000A6C0A"/>
    <w:rsid w:val="000B37DB"/>
    <w:rsid w:val="00133E83"/>
    <w:rsid w:val="00153822"/>
    <w:rsid w:val="001A33F9"/>
    <w:rsid w:val="001D7847"/>
    <w:rsid w:val="0020581D"/>
    <w:rsid w:val="00221FAB"/>
    <w:rsid w:val="002430DF"/>
    <w:rsid w:val="00254BD2"/>
    <w:rsid w:val="0028057C"/>
    <w:rsid w:val="002B045B"/>
    <w:rsid w:val="002C5A84"/>
    <w:rsid w:val="002D37C6"/>
    <w:rsid w:val="002E18EF"/>
    <w:rsid w:val="002E2787"/>
    <w:rsid w:val="002F3ABA"/>
    <w:rsid w:val="00322572"/>
    <w:rsid w:val="00322638"/>
    <w:rsid w:val="00341AAF"/>
    <w:rsid w:val="0035052F"/>
    <w:rsid w:val="00356298"/>
    <w:rsid w:val="00361562"/>
    <w:rsid w:val="00365E37"/>
    <w:rsid w:val="0038296C"/>
    <w:rsid w:val="003A55EB"/>
    <w:rsid w:val="003A5F3E"/>
    <w:rsid w:val="00497538"/>
    <w:rsid w:val="004C22BA"/>
    <w:rsid w:val="004F17F5"/>
    <w:rsid w:val="005049DC"/>
    <w:rsid w:val="005144A0"/>
    <w:rsid w:val="00597298"/>
    <w:rsid w:val="005C70E3"/>
    <w:rsid w:val="005F58EB"/>
    <w:rsid w:val="006137E0"/>
    <w:rsid w:val="00643776"/>
    <w:rsid w:val="00650926"/>
    <w:rsid w:val="00680832"/>
    <w:rsid w:val="006E17A2"/>
    <w:rsid w:val="006F1CB9"/>
    <w:rsid w:val="0072453C"/>
    <w:rsid w:val="00780904"/>
    <w:rsid w:val="007D2882"/>
    <w:rsid w:val="00801B7A"/>
    <w:rsid w:val="00806EF1"/>
    <w:rsid w:val="00875732"/>
    <w:rsid w:val="008766CE"/>
    <w:rsid w:val="00887BF4"/>
    <w:rsid w:val="008A29B8"/>
    <w:rsid w:val="008A3586"/>
    <w:rsid w:val="008B776E"/>
    <w:rsid w:val="008C5C14"/>
    <w:rsid w:val="00913C4A"/>
    <w:rsid w:val="009429E7"/>
    <w:rsid w:val="00990413"/>
    <w:rsid w:val="009B29B8"/>
    <w:rsid w:val="009E0F7C"/>
    <w:rsid w:val="009E104C"/>
    <w:rsid w:val="009F4BA2"/>
    <w:rsid w:val="00A35D0F"/>
    <w:rsid w:val="00A64348"/>
    <w:rsid w:val="00A800DB"/>
    <w:rsid w:val="00A84E16"/>
    <w:rsid w:val="00AD662A"/>
    <w:rsid w:val="00AE736E"/>
    <w:rsid w:val="00B14DCE"/>
    <w:rsid w:val="00B723DF"/>
    <w:rsid w:val="00B85254"/>
    <w:rsid w:val="00BD186D"/>
    <w:rsid w:val="00BE19ED"/>
    <w:rsid w:val="00BF0B4F"/>
    <w:rsid w:val="00C10858"/>
    <w:rsid w:val="00C125A8"/>
    <w:rsid w:val="00C37E21"/>
    <w:rsid w:val="00C43711"/>
    <w:rsid w:val="00C84C98"/>
    <w:rsid w:val="00CA32DA"/>
    <w:rsid w:val="00CB3B05"/>
    <w:rsid w:val="00CD0362"/>
    <w:rsid w:val="00CE216B"/>
    <w:rsid w:val="00CE680A"/>
    <w:rsid w:val="00D0013F"/>
    <w:rsid w:val="00D271AC"/>
    <w:rsid w:val="00D40BDF"/>
    <w:rsid w:val="00D55423"/>
    <w:rsid w:val="00D87B7E"/>
    <w:rsid w:val="00DA08A8"/>
    <w:rsid w:val="00E13607"/>
    <w:rsid w:val="00E14086"/>
    <w:rsid w:val="00E86112"/>
    <w:rsid w:val="00EE12DB"/>
    <w:rsid w:val="00EF466C"/>
    <w:rsid w:val="00F03CEC"/>
    <w:rsid w:val="00F344F5"/>
    <w:rsid w:val="00F665EC"/>
    <w:rsid w:val="00FB23E6"/>
    <w:rsid w:val="00FB5A46"/>
    <w:rsid w:val="00FB70F4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DEC02D1"/>
  <w15:docId w15:val="{BD46585C-C8E1-47C1-9BE5-32FECF2E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732"/>
  </w:style>
  <w:style w:type="paragraph" w:styleId="Balk1">
    <w:name w:val="heading 1"/>
    <w:basedOn w:val="Normal"/>
    <w:next w:val="Normal"/>
    <w:qFormat/>
    <w:rsid w:val="00875732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875732"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875732"/>
    <w:pPr>
      <w:keepNext/>
      <w:jc w:val="center"/>
      <w:outlineLvl w:val="2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75732"/>
    <w:pPr>
      <w:jc w:val="both"/>
    </w:pPr>
    <w:rPr>
      <w:sz w:val="24"/>
    </w:rPr>
  </w:style>
  <w:style w:type="table" w:styleId="TabloKlavuzu">
    <w:name w:val="Table Grid"/>
    <w:basedOn w:val="NormalTablo"/>
    <w:rsid w:val="006F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BA2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locked/>
    <w:rsid w:val="00C43711"/>
    <w:rPr>
      <w:b/>
      <w:bCs/>
    </w:rPr>
  </w:style>
  <w:style w:type="paragraph" w:styleId="KonuBal">
    <w:name w:val="Title"/>
    <w:basedOn w:val="Normal"/>
    <w:link w:val="KonuBalChar"/>
    <w:qFormat/>
    <w:rsid w:val="00C43711"/>
    <w:pPr>
      <w:spacing w:before="100" w:beforeAutospacing="1" w:after="100" w:afterAutospacing="1"/>
    </w:pPr>
    <w:rPr>
      <w:b/>
      <w:bCs/>
    </w:rPr>
  </w:style>
  <w:style w:type="character" w:customStyle="1" w:styleId="KonuBalChar1">
    <w:name w:val="Konu Başlığı Char1"/>
    <w:basedOn w:val="VarsaylanParagrafYazTipi"/>
    <w:uiPriority w:val="10"/>
    <w:rsid w:val="00C43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unhideWhenUsed/>
    <w:rsid w:val="000A6C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6C0A"/>
  </w:style>
  <w:style w:type="paragraph" w:styleId="AltBilgi">
    <w:name w:val="footer"/>
    <w:basedOn w:val="Normal"/>
    <w:link w:val="AltBilgiChar"/>
    <w:unhideWhenUsed/>
    <w:rsid w:val="000A6C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A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2000\Desktop\formlar\Yeni%20klas&#246;r\Yeni%20klas&#246;r\sabe_seminer_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sabe_seminer_formu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ORDU ÜNİVERSİTESİ SABE</dc:title>
  <dc:creator>Pro2000</dc:creator>
  <cp:lastModifiedBy>Hatice Demir</cp:lastModifiedBy>
  <cp:revision>13</cp:revision>
  <cp:lastPrinted>2021-10-20T09:18:00Z</cp:lastPrinted>
  <dcterms:created xsi:type="dcterms:W3CDTF">2014-12-23T10:32:00Z</dcterms:created>
  <dcterms:modified xsi:type="dcterms:W3CDTF">2022-01-06T07:20:00Z</dcterms:modified>
</cp:coreProperties>
</file>