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59D9" w14:textId="145BFA29" w:rsidR="001B14C3" w:rsidRDefault="00747470" w:rsidP="00AE6236">
      <w:pPr>
        <w:pStyle w:val="KonuBal"/>
        <w:tabs>
          <w:tab w:val="left" w:pos="180"/>
          <w:tab w:val="center" w:pos="4535"/>
        </w:tabs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C4D5EA" wp14:editId="0CDBCDBA">
            <wp:simplePos x="0" y="0"/>
            <wp:positionH relativeFrom="column">
              <wp:posOffset>-119380</wp:posOffset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36">
        <w:tab/>
      </w:r>
      <w:r w:rsidR="00AE6236">
        <w:tab/>
      </w:r>
      <w:r w:rsidR="001B14C3">
        <w:t>T.C.</w:t>
      </w:r>
    </w:p>
    <w:p w14:paraId="3921B89E" w14:textId="0E6AC2AF" w:rsidR="001B14C3" w:rsidRDefault="00747470" w:rsidP="00747470">
      <w:pPr>
        <w:pStyle w:val="KonuBal"/>
        <w:tabs>
          <w:tab w:val="left" w:pos="1260"/>
          <w:tab w:val="center" w:pos="4535"/>
        </w:tabs>
        <w:jc w:val="left"/>
      </w:pPr>
      <w:r>
        <w:tab/>
      </w:r>
      <w:r>
        <w:tab/>
      </w:r>
      <w:r w:rsidR="00D34C69">
        <w:t>ORDU</w:t>
      </w:r>
      <w:r w:rsidR="001B14C3">
        <w:t xml:space="preserve"> ÜNİVERSİTESİ</w:t>
      </w:r>
    </w:p>
    <w:p w14:paraId="5DB4569F" w14:textId="77777777" w:rsidR="001B14C3" w:rsidRDefault="00021115" w:rsidP="00021115">
      <w:pPr>
        <w:tabs>
          <w:tab w:val="left" w:pos="1560"/>
          <w:tab w:val="center" w:pos="453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Sağlık Bilimleri Enstitüsü Müdürlüğüne</w:t>
      </w:r>
    </w:p>
    <w:p w14:paraId="6A6BE7B4" w14:textId="77777777" w:rsidR="001B14C3" w:rsidRDefault="001B14C3">
      <w:pPr>
        <w:ind w:left="4248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046616">
        <w:rPr>
          <w:b/>
          <w:sz w:val="24"/>
        </w:rPr>
        <w:t>ORDU</w:t>
      </w:r>
    </w:p>
    <w:p w14:paraId="48A4CB58" w14:textId="77777777" w:rsidR="001B14C3" w:rsidRDefault="001B14C3">
      <w:pPr>
        <w:jc w:val="both"/>
        <w:rPr>
          <w:b/>
          <w:sz w:val="24"/>
        </w:rPr>
      </w:pPr>
    </w:p>
    <w:p w14:paraId="7519B878" w14:textId="77777777" w:rsidR="001B14C3" w:rsidRDefault="001B14C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Enstitü’nüzün aşağıda belirtilen anabilim dalında açılan lisansüstü </w:t>
      </w:r>
      <w:r w:rsidR="00C02A08">
        <w:rPr>
          <w:sz w:val="24"/>
        </w:rPr>
        <w:t>eğitim kontenjanına yerleştirilmiş bulunmaktayım</w:t>
      </w:r>
      <w:r>
        <w:rPr>
          <w:sz w:val="24"/>
        </w:rPr>
        <w:t>. İstemiş olduğunuz belgeler ekte sunulmuştur.</w:t>
      </w:r>
    </w:p>
    <w:p w14:paraId="76C6DB10" w14:textId="77777777" w:rsidR="000C354A" w:rsidRDefault="000C354A">
      <w:pPr>
        <w:jc w:val="both"/>
        <w:rPr>
          <w:sz w:val="24"/>
        </w:rPr>
      </w:pPr>
    </w:p>
    <w:p w14:paraId="45CEDE3D" w14:textId="77777777" w:rsidR="001B14C3" w:rsidRDefault="001B14C3">
      <w:pPr>
        <w:ind w:firstLine="708"/>
        <w:jc w:val="both"/>
        <w:rPr>
          <w:sz w:val="24"/>
        </w:rPr>
      </w:pPr>
      <w:r>
        <w:rPr>
          <w:sz w:val="24"/>
        </w:rPr>
        <w:t>Adresimde meydana gelen değişiklikleri zamanında ensti</w:t>
      </w:r>
      <w:r w:rsidR="00054CC8">
        <w:rPr>
          <w:sz w:val="24"/>
        </w:rPr>
        <w:t xml:space="preserve">tüye bildirmeden kaynaklanacak </w:t>
      </w:r>
      <w:r>
        <w:rPr>
          <w:sz w:val="24"/>
        </w:rPr>
        <w:t>hukuki sorunları şimdiden kabul ediyorum.</w:t>
      </w:r>
    </w:p>
    <w:p w14:paraId="2C309384" w14:textId="77777777" w:rsidR="005B181A" w:rsidRDefault="005B181A">
      <w:pPr>
        <w:ind w:firstLine="708"/>
        <w:jc w:val="both"/>
        <w:rPr>
          <w:sz w:val="24"/>
        </w:rPr>
      </w:pPr>
    </w:p>
    <w:p w14:paraId="5E98021F" w14:textId="77777777" w:rsidR="001B14C3" w:rsidRDefault="001B14C3">
      <w:pPr>
        <w:ind w:firstLine="708"/>
        <w:jc w:val="both"/>
        <w:rPr>
          <w:sz w:val="24"/>
        </w:rPr>
      </w:pPr>
      <w:r>
        <w:rPr>
          <w:sz w:val="24"/>
        </w:rPr>
        <w:t>Kesin kaydımın yapılması hususunda ger</w:t>
      </w:r>
      <w:r w:rsidR="00D21697">
        <w:rPr>
          <w:sz w:val="24"/>
        </w:rPr>
        <w:t>eğini arz ederim.</w:t>
      </w:r>
    </w:p>
    <w:p w14:paraId="089650EF" w14:textId="77777777" w:rsidR="005B181A" w:rsidRDefault="005B181A">
      <w:pPr>
        <w:ind w:firstLine="708"/>
        <w:jc w:val="both"/>
        <w:rPr>
          <w:sz w:val="24"/>
        </w:rPr>
      </w:pPr>
    </w:p>
    <w:p w14:paraId="09AB82FF" w14:textId="77777777" w:rsidR="005B181A" w:rsidRDefault="005B181A">
      <w:pPr>
        <w:ind w:firstLine="708"/>
        <w:jc w:val="both"/>
        <w:rPr>
          <w:sz w:val="24"/>
        </w:rPr>
      </w:pPr>
    </w:p>
    <w:p w14:paraId="13CD1D86" w14:textId="77777777" w:rsidR="001B14C3" w:rsidRDefault="001B14C3">
      <w:pPr>
        <w:jc w:val="both"/>
        <w:rPr>
          <w:sz w:val="24"/>
        </w:rPr>
      </w:pPr>
    </w:p>
    <w:p w14:paraId="3EF24997" w14:textId="77777777" w:rsidR="001B14C3" w:rsidRDefault="001B14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</w:t>
      </w:r>
      <w:r w:rsidR="006C496D">
        <w:rPr>
          <w:sz w:val="24"/>
        </w:rPr>
        <w:t xml:space="preserve">../ </w:t>
      </w:r>
      <w:r w:rsidR="00D4717E">
        <w:rPr>
          <w:sz w:val="24"/>
        </w:rPr>
        <w:t>.......</w:t>
      </w:r>
      <w:r w:rsidR="007C6EA3">
        <w:rPr>
          <w:sz w:val="24"/>
        </w:rPr>
        <w:t>/</w:t>
      </w:r>
      <w:r w:rsidR="00D27FD9">
        <w:rPr>
          <w:sz w:val="24"/>
        </w:rPr>
        <w:t xml:space="preserve"> </w:t>
      </w:r>
      <w:r w:rsidR="004C79C8">
        <w:rPr>
          <w:sz w:val="24"/>
        </w:rPr>
        <w:t>..........</w:t>
      </w:r>
    </w:p>
    <w:p w14:paraId="6FFDEA43" w14:textId="77777777" w:rsidR="001B14C3" w:rsidRDefault="001B14C3">
      <w:pPr>
        <w:jc w:val="both"/>
        <w:rPr>
          <w:sz w:val="24"/>
        </w:rPr>
      </w:pPr>
    </w:p>
    <w:p w14:paraId="7B110652" w14:textId="77777777" w:rsidR="001B14C3" w:rsidRDefault="001B14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2C6CE7" w14:textId="77777777" w:rsidR="005B181A" w:rsidRDefault="00021115" w:rsidP="00021115">
      <w:pPr>
        <w:tabs>
          <w:tab w:val="left" w:pos="7425"/>
        </w:tabs>
        <w:jc w:val="both"/>
        <w:rPr>
          <w:sz w:val="24"/>
        </w:rPr>
      </w:pPr>
      <w:r>
        <w:rPr>
          <w:sz w:val="24"/>
        </w:rPr>
        <w:tab/>
      </w:r>
    </w:p>
    <w:p w14:paraId="5E5AB029" w14:textId="77777777" w:rsidR="001B14C3" w:rsidRDefault="001B14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(Adı Soyadı ve İmza)</w:t>
      </w:r>
    </w:p>
    <w:p w14:paraId="5824F15B" w14:textId="77777777" w:rsidR="001B14C3" w:rsidRDefault="001B14C3">
      <w:pPr>
        <w:jc w:val="both"/>
        <w:rPr>
          <w:sz w:val="24"/>
        </w:rPr>
      </w:pPr>
    </w:p>
    <w:p w14:paraId="1C4C0F72" w14:textId="77777777" w:rsidR="005B181A" w:rsidRDefault="005B181A">
      <w:pPr>
        <w:jc w:val="both"/>
        <w:rPr>
          <w:sz w:val="24"/>
        </w:rPr>
      </w:pPr>
    </w:p>
    <w:p w14:paraId="2CF944A8" w14:textId="77777777" w:rsidR="001B14C3" w:rsidRDefault="001B14C3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6804"/>
      </w:tblGrid>
      <w:tr w:rsidR="001B14C3" w14:paraId="74EF1DC0" w14:textId="77777777">
        <w:tc>
          <w:tcPr>
            <w:tcW w:w="2905" w:type="dxa"/>
            <w:gridSpan w:val="2"/>
          </w:tcPr>
          <w:p w14:paraId="71CBBC5E" w14:textId="77777777" w:rsidR="001B14C3" w:rsidRDefault="001B14C3">
            <w:pPr>
              <w:pStyle w:val="Balk1"/>
            </w:pPr>
          </w:p>
          <w:p w14:paraId="30064C19" w14:textId="77777777" w:rsidR="001B14C3" w:rsidRDefault="001B14C3">
            <w:pPr>
              <w:pStyle w:val="Balk1"/>
            </w:pPr>
            <w:r>
              <w:t>Anabilim Dalı</w:t>
            </w:r>
          </w:p>
        </w:tc>
        <w:tc>
          <w:tcPr>
            <w:tcW w:w="6804" w:type="dxa"/>
          </w:tcPr>
          <w:p w14:paraId="7CA22EEC" w14:textId="77777777" w:rsidR="001B14C3" w:rsidRDefault="001B14C3">
            <w:pPr>
              <w:jc w:val="both"/>
              <w:rPr>
                <w:b/>
                <w:sz w:val="24"/>
              </w:rPr>
            </w:pPr>
          </w:p>
        </w:tc>
      </w:tr>
      <w:tr w:rsidR="001B14C3" w14:paraId="4B57E5E0" w14:textId="77777777">
        <w:tc>
          <w:tcPr>
            <w:tcW w:w="2905" w:type="dxa"/>
            <w:gridSpan w:val="2"/>
          </w:tcPr>
          <w:p w14:paraId="14553F12" w14:textId="77777777" w:rsidR="001B14C3" w:rsidRDefault="001B14C3">
            <w:pPr>
              <w:pStyle w:val="Balk1"/>
            </w:pPr>
          </w:p>
          <w:p w14:paraId="256153CE" w14:textId="77777777" w:rsidR="001B14C3" w:rsidRDefault="001B14C3">
            <w:pPr>
              <w:pStyle w:val="Balk1"/>
            </w:pPr>
            <w:r>
              <w:t>Programı</w:t>
            </w:r>
          </w:p>
        </w:tc>
        <w:tc>
          <w:tcPr>
            <w:tcW w:w="6804" w:type="dxa"/>
          </w:tcPr>
          <w:p w14:paraId="21D8DD81" w14:textId="77777777" w:rsidR="001B14C3" w:rsidRDefault="001B14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14:paraId="17B66546" w14:textId="77777777" w:rsidR="001B14C3" w:rsidRDefault="001B14C3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1B14C3" w14:paraId="467F9851" w14:textId="77777777">
        <w:trPr>
          <w:cantSplit/>
        </w:trPr>
        <w:tc>
          <w:tcPr>
            <w:tcW w:w="9709" w:type="dxa"/>
            <w:gridSpan w:val="3"/>
          </w:tcPr>
          <w:p w14:paraId="061AAC1A" w14:textId="77777777" w:rsidR="003427DA" w:rsidRDefault="003427DA" w:rsidP="00B74668">
            <w:pPr>
              <w:jc w:val="both"/>
              <w:rPr>
                <w:sz w:val="24"/>
              </w:rPr>
            </w:pPr>
          </w:p>
          <w:p w14:paraId="4849203C" w14:textId="77777777" w:rsidR="003427DA" w:rsidRDefault="003427DA" w:rsidP="00B74668">
            <w:pPr>
              <w:jc w:val="both"/>
              <w:rPr>
                <w:sz w:val="24"/>
              </w:rPr>
            </w:pPr>
            <w:r>
              <w:rPr>
                <w:sz w:val="24"/>
              </w:rPr>
              <w:t>Tel</w:t>
            </w:r>
            <w:r w:rsidR="00B74668">
              <w:rPr>
                <w:sz w:val="24"/>
              </w:rPr>
              <w:t>:</w:t>
            </w:r>
          </w:p>
          <w:p w14:paraId="38667FE1" w14:textId="77777777" w:rsidR="00B74668" w:rsidRDefault="00B74668">
            <w:pPr>
              <w:jc w:val="both"/>
              <w:rPr>
                <w:sz w:val="24"/>
              </w:rPr>
            </w:pPr>
          </w:p>
          <w:p w14:paraId="4F44ABA9" w14:textId="77777777" w:rsidR="008F0939" w:rsidRDefault="008F6086">
            <w:pPr>
              <w:jc w:val="both"/>
              <w:rPr>
                <w:sz w:val="24"/>
              </w:rPr>
            </w:pPr>
            <w:r>
              <w:rPr>
                <w:sz w:val="24"/>
              </w:rPr>
              <w:t>E-M</w:t>
            </w:r>
            <w:r w:rsidR="008F0939">
              <w:rPr>
                <w:sz w:val="24"/>
              </w:rPr>
              <w:t>ail</w:t>
            </w:r>
            <w:r w:rsidR="008F0939" w:rsidRPr="008F0939">
              <w:rPr>
                <w:sz w:val="24"/>
              </w:rPr>
              <w:t xml:space="preserve">: </w:t>
            </w:r>
          </w:p>
          <w:p w14:paraId="187A52D4" w14:textId="77777777" w:rsidR="008F0939" w:rsidRPr="008F0939" w:rsidRDefault="008F0939">
            <w:pPr>
              <w:jc w:val="both"/>
              <w:rPr>
                <w:sz w:val="24"/>
              </w:rPr>
            </w:pPr>
          </w:p>
          <w:p w14:paraId="27C86017" w14:textId="77777777" w:rsidR="001B14C3" w:rsidRDefault="008F0939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B74668">
              <w:rPr>
                <w:sz w:val="24"/>
              </w:rPr>
              <w:t>:</w:t>
            </w:r>
          </w:p>
          <w:p w14:paraId="4D1B1A5C" w14:textId="77777777" w:rsidR="001B14C3" w:rsidRDefault="001B14C3">
            <w:pPr>
              <w:jc w:val="both"/>
              <w:rPr>
                <w:sz w:val="24"/>
              </w:rPr>
            </w:pPr>
          </w:p>
          <w:p w14:paraId="23CF2A9E" w14:textId="77777777" w:rsidR="001B14C3" w:rsidRDefault="001B14C3">
            <w:pPr>
              <w:jc w:val="both"/>
              <w:rPr>
                <w:sz w:val="24"/>
              </w:rPr>
            </w:pPr>
          </w:p>
          <w:p w14:paraId="5DA2B827" w14:textId="77777777" w:rsidR="005B181A" w:rsidRDefault="005B181A">
            <w:pPr>
              <w:jc w:val="both"/>
              <w:rPr>
                <w:sz w:val="24"/>
              </w:rPr>
            </w:pPr>
          </w:p>
        </w:tc>
      </w:tr>
      <w:tr w:rsidR="001B14C3" w14:paraId="20E26390" w14:textId="77777777">
        <w:trPr>
          <w:cantSplit/>
        </w:trPr>
        <w:tc>
          <w:tcPr>
            <w:tcW w:w="9709" w:type="dxa"/>
            <w:gridSpan w:val="3"/>
          </w:tcPr>
          <w:p w14:paraId="280347B3" w14:textId="77777777" w:rsidR="001B14C3" w:rsidRDefault="001B14C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EKTEKİ BELGELER</w:t>
            </w:r>
            <w:r w:rsidR="00842D09">
              <w:rPr>
                <w:sz w:val="24"/>
              </w:rPr>
              <w:t xml:space="preserve"> </w:t>
            </w:r>
            <w:r>
              <w:rPr>
                <w:sz w:val="24"/>
              </w:rPr>
              <w:t>(Bu Kısımda herhangi bir işaretleme yapmayınız.)</w:t>
            </w:r>
          </w:p>
        </w:tc>
      </w:tr>
      <w:tr w:rsidR="001B14C3" w14:paraId="4E4253AF" w14:textId="77777777" w:rsidTr="00842D09">
        <w:trPr>
          <w:cantSplit/>
          <w:trHeight w:val="3635"/>
        </w:trPr>
        <w:tc>
          <w:tcPr>
            <w:tcW w:w="921" w:type="dxa"/>
          </w:tcPr>
          <w:p w14:paraId="2812545F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1BB07" wp14:editId="1DF0BFF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84785" cy="16446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F649" id="Rectangle 2" o:spid="_x0000_s1026" style="position:absolute;margin-left:14.9pt;margin-top:1.75pt;width:14.5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"/>
                  </w:pict>
                </mc:Fallback>
              </mc:AlternateContent>
            </w:r>
          </w:p>
          <w:p w14:paraId="623B77CF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0C743" wp14:editId="10E9241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75565</wp:posOffset>
                      </wp:positionV>
                      <wp:extent cx="184785" cy="164465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54AA" id="Rectangle 18" o:spid="_x0000_s1026" style="position:absolute;margin-left:14.9pt;margin-top:5.95pt;width:14.5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5/IAIAADwEAAAOAAAAZHJzL2Uyb0RvYy54bWysU1Fv0zAQfkfiP1h+p2mqtO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"/>
                  </w:pict>
                </mc:Fallback>
              </mc:AlternateContent>
            </w:r>
          </w:p>
          <w:p w14:paraId="1E701BFD" w14:textId="77777777" w:rsidR="001B14C3" w:rsidRDefault="00A321F2">
            <w:pPr>
              <w:jc w:val="bot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A5C86" wp14:editId="1D5C562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89535</wp:posOffset>
                      </wp:positionV>
                      <wp:extent cx="184785" cy="164465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E671" id="Rectangle 19" o:spid="_x0000_s1026" style="position:absolute;margin-left:14.9pt;margin-top:7.05pt;width:14.5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8x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"/>
                  </w:pict>
                </mc:Fallback>
              </mc:AlternateContent>
            </w:r>
          </w:p>
          <w:p w14:paraId="4DEE7FF1" w14:textId="77777777" w:rsidR="001B14C3" w:rsidRDefault="00A321F2">
            <w:pPr>
              <w:rPr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2B97C" wp14:editId="3872D2A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116205</wp:posOffset>
                      </wp:positionV>
                      <wp:extent cx="184785" cy="164465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321E" id="Rectangle 20" o:spid="_x0000_s1026" style="position:absolute;margin-left:14.9pt;margin-top:9.15pt;width:14.5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"/>
                  </w:pict>
                </mc:Fallback>
              </mc:AlternateContent>
            </w:r>
          </w:p>
          <w:p w14:paraId="51AF21E2" w14:textId="77777777" w:rsidR="001B14C3" w:rsidRDefault="00842D09">
            <w:pPr>
              <w:rPr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07BC84" wp14:editId="4BD7CCC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1150620</wp:posOffset>
                      </wp:positionV>
                      <wp:extent cx="184785" cy="164465"/>
                      <wp:effectExtent l="0" t="0" r="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AE7F" id="Rectangle 21" o:spid="_x0000_s1026" style="position:absolute;margin-left:14.9pt;margin-top:90.6pt;width:14.5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qCHwIAAD0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6AF74" wp14:editId="3715B67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935115</wp:posOffset>
                      </wp:positionV>
                      <wp:extent cx="184785" cy="164465"/>
                      <wp:effectExtent l="0" t="0" r="0" b="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5BA5" id="Rectangle 21" o:spid="_x0000_s1026" style="position:absolute;margin-left:14.9pt;margin-top:73.65pt;width:14.5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jqHg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64F25" wp14:editId="28171CB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668631</wp:posOffset>
                      </wp:positionV>
                      <wp:extent cx="184785" cy="164465"/>
                      <wp:effectExtent l="0" t="0" r="0" b="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E3C1" id="Rectangle 21" o:spid="_x0000_s1026" style="position:absolute;margin-left:14.9pt;margin-top:52.65pt;width:14.5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D1Hg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4EC33" wp14:editId="4CD62CF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383684</wp:posOffset>
                      </wp:positionV>
                      <wp:extent cx="184785" cy="164465"/>
                      <wp:effectExtent l="0" t="0" r="0" b="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F07D" id="Rectangle 21" o:spid="_x0000_s1026" style="position:absolute;margin-left:14.9pt;margin-top:30.2pt;width:14.5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ZKHw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"/>
                  </w:pict>
                </mc:Fallback>
              </mc:AlternateContent>
            </w:r>
            <w:r w:rsidR="00A321F2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770F8" wp14:editId="1A05BC4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149225</wp:posOffset>
                      </wp:positionV>
                      <wp:extent cx="184785" cy="164465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4D6F" id="Rectangle 21" o:spid="_x0000_s1026" style="position:absolute;margin-left:14.9pt;margin-top:11.75pt;width:14.5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0VHgIAADw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46B3B311" w14:textId="77777777" w:rsidR="001B14C3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r w:rsidR="001219B1">
              <w:rPr>
                <w:sz w:val="24"/>
              </w:rPr>
              <w:t>Kesin Kayıt Formu</w:t>
            </w:r>
          </w:p>
          <w:p w14:paraId="76E97674" w14:textId="77777777" w:rsidR="00842D09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2- Mezuniyet Belgesi Aslı ve Fotokopisi</w:t>
            </w:r>
          </w:p>
          <w:p w14:paraId="757233D4" w14:textId="77777777" w:rsidR="00842D09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3- Transkript Aslı ve Fotokopisi</w:t>
            </w:r>
          </w:p>
          <w:p w14:paraId="393B373D" w14:textId="77777777" w:rsidR="00842D09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4- ALES Sonuç Belgesi</w:t>
            </w:r>
          </w:p>
          <w:p w14:paraId="2FC2F64E" w14:textId="77777777" w:rsidR="00842D09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5- Yabancı Dil Sonuç Belgesi (online başvuruda beyan edilmiş ise)</w:t>
            </w:r>
          </w:p>
          <w:p w14:paraId="656FCB53" w14:textId="77777777" w:rsidR="00A321F2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6- </w:t>
            </w:r>
            <w:r w:rsidR="001219B1">
              <w:rPr>
                <w:sz w:val="24"/>
              </w:rPr>
              <w:t>Askerlik Sevk Tehiri Başvuru Formu</w:t>
            </w:r>
          </w:p>
          <w:p w14:paraId="0CD829D0" w14:textId="77777777" w:rsidR="00A321F2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1219B1">
              <w:rPr>
                <w:sz w:val="24"/>
              </w:rPr>
              <w:t>- Askerlik Belgesi</w:t>
            </w:r>
            <w:r>
              <w:rPr>
                <w:sz w:val="24"/>
              </w:rPr>
              <w:t xml:space="preserve"> </w:t>
            </w:r>
          </w:p>
          <w:p w14:paraId="5BC8D14D" w14:textId="61D393C2" w:rsidR="00A321F2" w:rsidRDefault="00842D09" w:rsidP="00A321F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219B1">
              <w:rPr>
                <w:sz w:val="24"/>
              </w:rPr>
              <w:t>- Resim (</w:t>
            </w:r>
            <w:r w:rsidR="00D27355">
              <w:rPr>
                <w:sz w:val="24"/>
              </w:rPr>
              <w:t>2</w:t>
            </w:r>
            <w:r w:rsidR="001219B1">
              <w:rPr>
                <w:sz w:val="24"/>
              </w:rPr>
              <w:t xml:space="preserve"> Adet-Son altı ay içerisine çekilmiş)</w:t>
            </w:r>
          </w:p>
          <w:p w14:paraId="42124E6A" w14:textId="77777777" w:rsidR="00323301" w:rsidRPr="00E20B7E" w:rsidRDefault="00842D09" w:rsidP="00842D09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A321F2">
              <w:rPr>
                <w:sz w:val="24"/>
              </w:rPr>
              <w:t>-</w:t>
            </w:r>
            <w:r w:rsidR="006C5771">
              <w:rPr>
                <w:sz w:val="24"/>
              </w:rPr>
              <w:t xml:space="preserve"> </w:t>
            </w:r>
            <w:r w:rsidR="001219B1">
              <w:rPr>
                <w:sz w:val="24"/>
              </w:rPr>
              <w:t>Nüfus Cüzdanı Fotokopisi</w:t>
            </w:r>
            <w:r w:rsidR="00323301">
              <w:rPr>
                <w:sz w:val="40"/>
              </w:rPr>
              <w:t xml:space="preserve">   </w:t>
            </w:r>
          </w:p>
          <w:p w14:paraId="5357115F" w14:textId="77777777" w:rsidR="001B14C3" w:rsidRDefault="00323301" w:rsidP="0032330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14:paraId="6191492C" w14:textId="77777777" w:rsidR="001B14C3" w:rsidRDefault="001B14C3">
      <w:pPr>
        <w:jc w:val="both"/>
        <w:rPr>
          <w:b/>
          <w:sz w:val="24"/>
        </w:rPr>
      </w:pPr>
    </w:p>
    <w:p w14:paraId="1DB10CB4" w14:textId="77777777" w:rsidR="002C3CDE" w:rsidRDefault="002C3CDE">
      <w:pPr>
        <w:jc w:val="both"/>
        <w:rPr>
          <w:b/>
          <w:sz w:val="24"/>
        </w:rPr>
      </w:pPr>
    </w:p>
    <w:p w14:paraId="5ABDE79D" w14:textId="77777777" w:rsidR="00FA1C30" w:rsidRDefault="00FA1C30">
      <w:pPr>
        <w:jc w:val="both"/>
        <w:rPr>
          <w:b/>
          <w:sz w:val="24"/>
        </w:rPr>
      </w:pPr>
    </w:p>
    <w:sectPr w:rsidR="00FA1C30" w:rsidSect="00842D09">
      <w:footerReference w:type="default" r:id="rId7"/>
      <w:pgSz w:w="11906" w:h="16838"/>
      <w:pgMar w:top="567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D6F" w14:textId="77777777" w:rsidR="00420D38" w:rsidRDefault="00420D38" w:rsidP="00294523">
      <w:r>
        <w:separator/>
      </w:r>
    </w:p>
  </w:endnote>
  <w:endnote w:type="continuationSeparator" w:id="0">
    <w:p w14:paraId="4C842120" w14:textId="77777777" w:rsidR="00420D38" w:rsidRDefault="00420D38" w:rsidP="0029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F4B9" w14:textId="400C3297" w:rsidR="00294523" w:rsidRDefault="00294523" w:rsidP="00294523">
    <w:pPr>
      <w:pStyle w:val="AltBilgi"/>
      <w:jc w:val="right"/>
    </w:pPr>
    <w:r>
      <w:t>FORM NO: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4936" w14:textId="77777777" w:rsidR="00420D38" w:rsidRDefault="00420D38" w:rsidP="00294523">
      <w:r>
        <w:separator/>
      </w:r>
    </w:p>
  </w:footnote>
  <w:footnote w:type="continuationSeparator" w:id="0">
    <w:p w14:paraId="779231F7" w14:textId="77777777" w:rsidR="00420D38" w:rsidRDefault="00420D38" w:rsidP="0029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F2"/>
    <w:rsid w:val="000041CB"/>
    <w:rsid w:val="00021115"/>
    <w:rsid w:val="00046616"/>
    <w:rsid w:val="000472D4"/>
    <w:rsid w:val="00054AAE"/>
    <w:rsid w:val="00054CC8"/>
    <w:rsid w:val="000757FF"/>
    <w:rsid w:val="000902E5"/>
    <w:rsid w:val="000C354A"/>
    <w:rsid w:val="000D0066"/>
    <w:rsid w:val="001209EB"/>
    <w:rsid w:val="001219B1"/>
    <w:rsid w:val="00133C17"/>
    <w:rsid w:val="0019331B"/>
    <w:rsid w:val="001B14C3"/>
    <w:rsid w:val="00246803"/>
    <w:rsid w:val="00246955"/>
    <w:rsid w:val="00294523"/>
    <w:rsid w:val="002A3588"/>
    <w:rsid w:val="002C041C"/>
    <w:rsid w:val="002C3CDE"/>
    <w:rsid w:val="002E734C"/>
    <w:rsid w:val="00323301"/>
    <w:rsid w:val="003427DA"/>
    <w:rsid w:val="00386B94"/>
    <w:rsid w:val="003C786F"/>
    <w:rsid w:val="003F72F5"/>
    <w:rsid w:val="00420D38"/>
    <w:rsid w:val="004A58F7"/>
    <w:rsid w:val="004C79C8"/>
    <w:rsid w:val="00564042"/>
    <w:rsid w:val="005B181A"/>
    <w:rsid w:val="0065294C"/>
    <w:rsid w:val="006B3485"/>
    <w:rsid w:val="006C496D"/>
    <w:rsid w:val="006C5771"/>
    <w:rsid w:val="00711184"/>
    <w:rsid w:val="00747470"/>
    <w:rsid w:val="007C6EA3"/>
    <w:rsid w:val="0083128C"/>
    <w:rsid w:val="00842D09"/>
    <w:rsid w:val="008C3291"/>
    <w:rsid w:val="008F0939"/>
    <w:rsid w:val="008F6086"/>
    <w:rsid w:val="0095268C"/>
    <w:rsid w:val="00A321F2"/>
    <w:rsid w:val="00A3424C"/>
    <w:rsid w:val="00AE6236"/>
    <w:rsid w:val="00B22B69"/>
    <w:rsid w:val="00B74668"/>
    <w:rsid w:val="00B90AA9"/>
    <w:rsid w:val="00BB6B73"/>
    <w:rsid w:val="00BF29BF"/>
    <w:rsid w:val="00C02A08"/>
    <w:rsid w:val="00C32481"/>
    <w:rsid w:val="00C97C59"/>
    <w:rsid w:val="00D21697"/>
    <w:rsid w:val="00D27355"/>
    <w:rsid w:val="00D27FD9"/>
    <w:rsid w:val="00D34C69"/>
    <w:rsid w:val="00D4717E"/>
    <w:rsid w:val="00F7063C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F3064"/>
  <w15:chartTrackingRefBased/>
  <w15:docId w15:val="{3066F317-D04C-4EC9-827B-244530D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BalonMetni">
    <w:name w:val="Balloon Text"/>
    <w:basedOn w:val="Normal"/>
    <w:link w:val="BalonMetniChar"/>
    <w:rsid w:val="00A321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21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2945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94523"/>
  </w:style>
  <w:style w:type="paragraph" w:styleId="AltBilgi">
    <w:name w:val="footer"/>
    <w:basedOn w:val="Normal"/>
    <w:link w:val="AltBilgiChar"/>
    <w:rsid w:val="002945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9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be%20evraklar%202015%20ve%20&#246;ncesi\tez%20yaz&#305;m\kesinkayitdilekc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kesinkayitdilekcesi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İNÖNÜ ÜNİVERSİTESİ</vt:lpstr>
    </vt:vector>
  </TitlesOfParts>
  <Company>yazı işleri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İNÖNÜ ÜNİVERSİTESİ</dc:title>
  <dc:subject/>
  <dc:creator>hp</dc:creator>
  <cp:keywords/>
  <cp:lastModifiedBy>Hatice Demir</cp:lastModifiedBy>
  <cp:revision>13</cp:revision>
  <cp:lastPrinted>2017-07-14T08:36:00Z</cp:lastPrinted>
  <dcterms:created xsi:type="dcterms:W3CDTF">2016-07-18T05:48:00Z</dcterms:created>
  <dcterms:modified xsi:type="dcterms:W3CDTF">2022-02-04T08:47:00Z</dcterms:modified>
</cp:coreProperties>
</file>