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4AEA" w14:textId="77777777" w:rsidR="001B14C3" w:rsidRDefault="00FD6E42">
      <w:pPr>
        <w:pStyle w:val="KonuBal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1E313B5" wp14:editId="1F77BD3B">
            <wp:simplePos x="0" y="0"/>
            <wp:positionH relativeFrom="margin">
              <wp:align>left</wp:align>
            </wp:positionH>
            <wp:positionV relativeFrom="paragraph">
              <wp:posOffset>-9363</wp:posOffset>
            </wp:positionV>
            <wp:extent cx="669851" cy="669851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1yuvarl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1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C3">
        <w:t>T.C.</w:t>
      </w:r>
    </w:p>
    <w:p w14:paraId="22F2C4E8" w14:textId="77777777" w:rsidR="001B14C3" w:rsidRDefault="00D34C69">
      <w:pPr>
        <w:pStyle w:val="KonuBal"/>
      </w:pPr>
      <w:r>
        <w:t>ORDU</w:t>
      </w:r>
      <w:r w:rsidR="001B14C3">
        <w:t xml:space="preserve"> ÜNİVERSİTESİ</w:t>
      </w:r>
    </w:p>
    <w:p w14:paraId="5678C036" w14:textId="77777777" w:rsidR="001B14C3" w:rsidRDefault="00021115" w:rsidP="00021115">
      <w:pPr>
        <w:tabs>
          <w:tab w:val="left" w:pos="1560"/>
          <w:tab w:val="center" w:pos="4535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Sağlık Bilimleri Enstitüsü Müdürlüğüne</w:t>
      </w:r>
    </w:p>
    <w:p w14:paraId="7172BFD7" w14:textId="77777777" w:rsidR="001B14C3" w:rsidRDefault="001B14C3">
      <w:pPr>
        <w:ind w:left="4248"/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  <w:r w:rsidR="00046616">
        <w:rPr>
          <w:b/>
          <w:sz w:val="24"/>
        </w:rPr>
        <w:t>ORDU</w:t>
      </w:r>
    </w:p>
    <w:p w14:paraId="5A368E58" w14:textId="77777777" w:rsidR="001B14C3" w:rsidRDefault="001B14C3">
      <w:pPr>
        <w:jc w:val="both"/>
        <w:rPr>
          <w:b/>
          <w:sz w:val="24"/>
        </w:rPr>
      </w:pPr>
    </w:p>
    <w:p w14:paraId="79FFADE4" w14:textId="77777777" w:rsidR="001B14C3" w:rsidRDefault="001B14C3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Enstitü’nüzün aşağıda belirtilen anabilim dalında açılan lisansüstü </w:t>
      </w:r>
      <w:r w:rsidR="00C02A08">
        <w:rPr>
          <w:sz w:val="24"/>
        </w:rPr>
        <w:t>eğitim kontenjanına yerleştirilmiş bulunmaktayım</w:t>
      </w:r>
      <w:r>
        <w:rPr>
          <w:sz w:val="24"/>
        </w:rPr>
        <w:t>. İstemiş olduğunuz belgeler ekte sunulmuştur.</w:t>
      </w:r>
    </w:p>
    <w:p w14:paraId="44B2B881" w14:textId="77777777" w:rsidR="001B14C3" w:rsidRDefault="001B14C3">
      <w:pPr>
        <w:ind w:firstLine="708"/>
        <w:jc w:val="both"/>
        <w:rPr>
          <w:sz w:val="24"/>
        </w:rPr>
      </w:pPr>
      <w:r>
        <w:rPr>
          <w:sz w:val="24"/>
        </w:rPr>
        <w:t>Adresimde meydana gelen değişiklikleri zamanında ensti</w:t>
      </w:r>
      <w:r w:rsidR="00054CC8">
        <w:rPr>
          <w:sz w:val="24"/>
        </w:rPr>
        <w:t xml:space="preserve">tüye bildirmeden kaynaklanacak </w:t>
      </w:r>
      <w:r>
        <w:rPr>
          <w:sz w:val="24"/>
        </w:rPr>
        <w:t>hukuki sorunları şimdiden kabul ediyorum.</w:t>
      </w:r>
    </w:p>
    <w:p w14:paraId="67C2AE75" w14:textId="77777777" w:rsidR="001B14C3" w:rsidRDefault="001B14C3">
      <w:pPr>
        <w:ind w:firstLine="708"/>
        <w:jc w:val="both"/>
        <w:rPr>
          <w:sz w:val="24"/>
        </w:rPr>
      </w:pPr>
      <w:r>
        <w:rPr>
          <w:sz w:val="24"/>
        </w:rPr>
        <w:t>Kesin kaydımın yapılması hususunda ger</w:t>
      </w:r>
      <w:r w:rsidR="00D21697">
        <w:rPr>
          <w:sz w:val="24"/>
        </w:rPr>
        <w:t>eğini arz ederim.</w:t>
      </w:r>
    </w:p>
    <w:p w14:paraId="32AB9F3D" w14:textId="77777777" w:rsidR="0031594D" w:rsidRDefault="0031594D">
      <w:pPr>
        <w:jc w:val="both"/>
        <w:rPr>
          <w:sz w:val="24"/>
        </w:rPr>
      </w:pPr>
    </w:p>
    <w:p w14:paraId="7D08ADBD" w14:textId="77777777" w:rsidR="001B14C3" w:rsidRDefault="001B14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</w:t>
      </w:r>
      <w:r w:rsidR="006C496D">
        <w:rPr>
          <w:sz w:val="24"/>
        </w:rPr>
        <w:t xml:space="preserve">../ </w:t>
      </w:r>
      <w:r w:rsidR="00D4717E">
        <w:rPr>
          <w:sz w:val="24"/>
        </w:rPr>
        <w:t>.......</w:t>
      </w:r>
      <w:r w:rsidR="007C6EA3">
        <w:rPr>
          <w:sz w:val="24"/>
        </w:rPr>
        <w:t>/</w:t>
      </w:r>
      <w:r w:rsidR="00D27FD9">
        <w:rPr>
          <w:sz w:val="24"/>
        </w:rPr>
        <w:t xml:space="preserve"> </w:t>
      </w:r>
      <w:r w:rsidR="004C79C8">
        <w:rPr>
          <w:sz w:val="24"/>
        </w:rPr>
        <w:t>..........</w:t>
      </w:r>
    </w:p>
    <w:p w14:paraId="50FE2FE8" w14:textId="77777777" w:rsidR="001B14C3" w:rsidRDefault="001B14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(Adı Soyadı ve İmza)</w:t>
      </w:r>
    </w:p>
    <w:p w14:paraId="4280C80C" w14:textId="77777777" w:rsidR="001B14C3" w:rsidRDefault="001B14C3">
      <w:pPr>
        <w:jc w:val="both"/>
        <w:rPr>
          <w:sz w:val="24"/>
        </w:rPr>
      </w:pPr>
    </w:p>
    <w:p w14:paraId="61875C5C" w14:textId="77777777" w:rsidR="005B181A" w:rsidRDefault="005B181A">
      <w:pPr>
        <w:jc w:val="both"/>
        <w:rPr>
          <w:sz w:val="24"/>
        </w:rPr>
      </w:pPr>
    </w:p>
    <w:p w14:paraId="20EF13C2" w14:textId="77777777" w:rsidR="001B14C3" w:rsidRDefault="001B14C3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6804"/>
      </w:tblGrid>
      <w:tr w:rsidR="001B14C3" w14:paraId="1236338A" w14:textId="77777777">
        <w:tc>
          <w:tcPr>
            <w:tcW w:w="2905" w:type="dxa"/>
            <w:gridSpan w:val="2"/>
          </w:tcPr>
          <w:p w14:paraId="0ED5C741" w14:textId="77777777" w:rsidR="001B14C3" w:rsidRDefault="001B14C3">
            <w:pPr>
              <w:pStyle w:val="Balk1"/>
            </w:pPr>
          </w:p>
          <w:p w14:paraId="3A49D0EB" w14:textId="77777777" w:rsidR="001B14C3" w:rsidRDefault="001B14C3">
            <w:pPr>
              <w:pStyle w:val="Balk1"/>
            </w:pPr>
            <w:r>
              <w:t>Anabilim Dalı</w:t>
            </w:r>
          </w:p>
        </w:tc>
        <w:tc>
          <w:tcPr>
            <w:tcW w:w="6804" w:type="dxa"/>
          </w:tcPr>
          <w:p w14:paraId="3CE0AC13" w14:textId="77777777" w:rsidR="001B14C3" w:rsidRDefault="001B14C3">
            <w:pPr>
              <w:jc w:val="both"/>
              <w:rPr>
                <w:b/>
                <w:sz w:val="24"/>
              </w:rPr>
            </w:pPr>
          </w:p>
        </w:tc>
      </w:tr>
      <w:tr w:rsidR="007710EC" w14:paraId="7A54C16D" w14:textId="77777777">
        <w:tc>
          <w:tcPr>
            <w:tcW w:w="2905" w:type="dxa"/>
            <w:gridSpan w:val="2"/>
          </w:tcPr>
          <w:p w14:paraId="4463F86B" w14:textId="77777777" w:rsidR="007710EC" w:rsidRDefault="007710EC">
            <w:pPr>
              <w:pStyle w:val="Balk1"/>
            </w:pPr>
          </w:p>
          <w:p w14:paraId="4A3DFF0E" w14:textId="77777777" w:rsidR="007710EC" w:rsidRPr="007710EC" w:rsidRDefault="007710EC" w:rsidP="007710EC">
            <w:r w:rsidRPr="007710EC">
              <w:rPr>
                <w:sz w:val="22"/>
                <w:szCs w:val="22"/>
              </w:rPr>
              <w:t>Programı</w:t>
            </w:r>
          </w:p>
        </w:tc>
        <w:tc>
          <w:tcPr>
            <w:tcW w:w="6804" w:type="dxa"/>
          </w:tcPr>
          <w:p w14:paraId="476EA24A" w14:textId="77777777" w:rsidR="007710EC" w:rsidRDefault="007710EC">
            <w:pPr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A335EF" wp14:editId="4358DFD3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42545</wp:posOffset>
                      </wp:positionV>
                      <wp:extent cx="20955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7F528" id="Dikdörtgen 7" o:spid="_x0000_s1026" style="position:absolute;margin-left:186.6pt;margin-top:3.35pt;width:16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8F7EDD" wp14:editId="7302BC9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42545</wp:posOffset>
                      </wp:positionV>
                      <wp:extent cx="209550" cy="1905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B0A00" id="Dikdörtgen 12" o:spid="_x0000_s1026" style="position:absolute;margin-left:6.6pt;margin-top:3.35pt;width:16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 Yüksek Lisans                                         Doktora</w:t>
            </w:r>
          </w:p>
        </w:tc>
      </w:tr>
      <w:tr w:rsidR="001B14C3" w14:paraId="4CB43ADC" w14:textId="77777777">
        <w:trPr>
          <w:cantSplit/>
        </w:trPr>
        <w:tc>
          <w:tcPr>
            <w:tcW w:w="9709" w:type="dxa"/>
            <w:gridSpan w:val="3"/>
          </w:tcPr>
          <w:p w14:paraId="208D7CEB" w14:textId="77777777" w:rsidR="003427DA" w:rsidRDefault="003427DA" w:rsidP="00B74668">
            <w:pPr>
              <w:jc w:val="both"/>
              <w:rPr>
                <w:sz w:val="24"/>
              </w:rPr>
            </w:pPr>
          </w:p>
          <w:p w14:paraId="6EFE02D5" w14:textId="77777777" w:rsidR="003427DA" w:rsidRDefault="003427DA" w:rsidP="00B74668">
            <w:pPr>
              <w:jc w:val="both"/>
              <w:rPr>
                <w:sz w:val="24"/>
              </w:rPr>
            </w:pPr>
            <w:r>
              <w:rPr>
                <w:sz w:val="24"/>
              </w:rPr>
              <w:t>Tel</w:t>
            </w:r>
            <w:r w:rsidR="00B74668">
              <w:rPr>
                <w:sz w:val="24"/>
              </w:rPr>
              <w:t>:</w:t>
            </w:r>
          </w:p>
          <w:p w14:paraId="21BF9FD0" w14:textId="77777777" w:rsidR="00B74668" w:rsidRDefault="00B74668">
            <w:pPr>
              <w:jc w:val="both"/>
              <w:rPr>
                <w:sz w:val="24"/>
              </w:rPr>
            </w:pPr>
          </w:p>
          <w:p w14:paraId="4F62C0E8" w14:textId="77777777" w:rsidR="008F0939" w:rsidRDefault="008F6086">
            <w:pPr>
              <w:jc w:val="both"/>
              <w:rPr>
                <w:sz w:val="24"/>
              </w:rPr>
            </w:pPr>
            <w:r>
              <w:rPr>
                <w:sz w:val="24"/>
              </w:rPr>
              <w:t>E-M</w:t>
            </w:r>
            <w:r w:rsidR="008F0939">
              <w:rPr>
                <w:sz w:val="24"/>
              </w:rPr>
              <w:t>ail</w:t>
            </w:r>
            <w:r w:rsidR="008F0939" w:rsidRPr="008F0939">
              <w:rPr>
                <w:sz w:val="24"/>
              </w:rPr>
              <w:t xml:space="preserve">: </w:t>
            </w:r>
          </w:p>
          <w:p w14:paraId="1A8F7606" w14:textId="77777777" w:rsidR="008F0939" w:rsidRPr="008F0939" w:rsidRDefault="008F0939">
            <w:pPr>
              <w:jc w:val="both"/>
              <w:rPr>
                <w:sz w:val="24"/>
              </w:rPr>
            </w:pPr>
          </w:p>
          <w:p w14:paraId="0CAF93AF" w14:textId="77777777" w:rsidR="001B14C3" w:rsidRDefault="008F0939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</w:t>
            </w:r>
            <w:r w:rsidR="00B74668">
              <w:rPr>
                <w:sz w:val="24"/>
              </w:rPr>
              <w:t>:</w:t>
            </w:r>
          </w:p>
          <w:p w14:paraId="46C14956" w14:textId="77777777" w:rsidR="001B14C3" w:rsidRDefault="001B14C3">
            <w:pPr>
              <w:jc w:val="both"/>
              <w:rPr>
                <w:sz w:val="24"/>
              </w:rPr>
            </w:pPr>
          </w:p>
          <w:p w14:paraId="00273AE4" w14:textId="77777777" w:rsidR="001B14C3" w:rsidRDefault="001B14C3">
            <w:pPr>
              <w:jc w:val="both"/>
              <w:rPr>
                <w:sz w:val="24"/>
              </w:rPr>
            </w:pPr>
          </w:p>
          <w:p w14:paraId="7C0AFDB6" w14:textId="77777777" w:rsidR="005B181A" w:rsidRDefault="005B181A">
            <w:pPr>
              <w:jc w:val="both"/>
              <w:rPr>
                <w:sz w:val="24"/>
              </w:rPr>
            </w:pPr>
          </w:p>
        </w:tc>
      </w:tr>
      <w:tr w:rsidR="001B14C3" w14:paraId="123E4C54" w14:textId="77777777">
        <w:trPr>
          <w:cantSplit/>
        </w:trPr>
        <w:tc>
          <w:tcPr>
            <w:tcW w:w="9709" w:type="dxa"/>
            <w:gridSpan w:val="3"/>
          </w:tcPr>
          <w:p w14:paraId="3942E902" w14:textId="77777777" w:rsidR="001B14C3" w:rsidRDefault="001B14C3">
            <w:pPr>
              <w:spacing w:line="360" w:lineRule="auto"/>
              <w:jc w:val="both"/>
              <w:rPr>
                <w:sz w:val="24"/>
              </w:rPr>
            </w:pPr>
          </w:p>
          <w:p w14:paraId="56F1B875" w14:textId="77777777" w:rsidR="001B14C3" w:rsidRDefault="001B14C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EKTEKİ BELGELER(Bu Kısımda herhangi bir işaretleme yapmayınız.)</w:t>
            </w:r>
          </w:p>
        </w:tc>
      </w:tr>
      <w:tr w:rsidR="001B14C3" w14:paraId="7EB29F80" w14:textId="77777777" w:rsidTr="00133C17">
        <w:trPr>
          <w:cantSplit/>
          <w:trHeight w:val="3500"/>
        </w:trPr>
        <w:tc>
          <w:tcPr>
            <w:tcW w:w="921" w:type="dxa"/>
          </w:tcPr>
          <w:p w14:paraId="7B02F499" w14:textId="77777777" w:rsidR="001B14C3" w:rsidRDefault="001B14C3">
            <w:pPr>
              <w:jc w:val="both"/>
              <w:rPr>
                <w:b/>
                <w:sz w:val="32"/>
              </w:rPr>
            </w:pPr>
          </w:p>
          <w:p w14:paraId="3B6E99BA" w14:textId="77777777" w:rsidR="001B14C3" w:rsidRDefault="00A321F2">
            <w:pPr>
              <w:jc w:val="both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0B25E2" wp14:editId="05B92E57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22225</wp:posOffset>
                      </wp:positionV>
                      <wp:extent cx="184785" cy="16446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7F649" id="Rectangle 2" o:spid="_x0000_s1026" style="position:absolute;margin-left:14.9pt;margin-top:1.75pt;width:14.55pt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"/>
                  </w:pict>
                </mc:Fallback>
              </mc:AlternateContent>
            </w:r>
          </w:p>
          <w:p w14:paraId="1D0C500F" w14:textId="77777777" w:rsidR="001B14C3" w:rsidRDefault="00A321F2">
            <w:pPr>
              <w:jc w:val="both"/>
              <w:rPr>
                <w:b/>
                <w:sz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336DEA" wp14:editId="4C0C673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75565</wp:posOffset>
                      </wp:positionV>
                      <wp:extent cx="184785" cy="164465"/>
                      <wp:effectExtent l="0" t="0" r="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354AA" id="Rectangle 18" o:spid="_x0000_s1026" style="position:absolute;margin-left:14.9pt;margin-top:5.95pt;width:14.5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"/>
                  </w:pict>
                </mc:Fallback>
              </mc:AlternateContent>
            </w:r>
          </w:p>
          <w:p w14:paraId="7C6820F8" w14:textId="77777777" w:rsidR="001B14C3" w:rsidRDefault="00A321F2">
            <w:pPr>
              <w:jc w:val="both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0DEE9" wp14:editId="57D4450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89535</wp:posOffset>
                      </wp:positionV>
                      <wp:extent cx="184785" cy="164465"/>
                      <wp:effectExtent l="0" t="0" r="0" b="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CE671" id="Rectangle 19" o:spid="_x0000_s1026" style="position:absolute;margin-left:14.9pt;margin-top:7.05pt;width:14.5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8x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"/>
                  </w:pict>
                </mc:Fallback>
              </mc:AlternateContent>
            </w:r>
          </w:p>
          <w:p w14:paraId="41C5BBE9" w14:textId="77777777" w:rsidR="001B14C3" w:rsidRDefault="00A321F2">
            <w:pPr>
              <w:rPr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8A963" wp14:editId="1B36E2E7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116205</wp:posOffset>
                      </wp:positionV>
                      <wp:extent cx="184785" cy="164465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5321E" id="Rectangle 20" o:spid="_x0000_s1026" style="position:absolute;margin-left:14.9pt;margin-top:9.15pt;width:14.5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"/>
                  </w:pict>
                </mc:Fallback>
              </mc:AlternateContent>
            </w:r>
          </w:p>
          <w:p w14:paraId="59C6B02F" w14:textId="77777777" w:rsidR="001B14C3" w:rsidRDefault="0031594D">
            <w:pPr>
              <w:rPr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AB8AA4" wp14:editId="06F27D70">
                      <wp:simplePos x="0" y="0"/>
                      <wp:positionH relativeFrom="column">
                        <wp:posOffset>191542</wp:posOffset>
                      </wp:positionH>
                      <wp:positionV relativeFrom="paragraph">
                        <wp:posOffset>890279</wp:posOffset>
                      </wp:positionV>
                      <wp:extent cx="184785" cy="164465"/>
                      <wp:effectExtent l="0" t="0" r="0" b="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22363" id="Rectangle 2" o:spid="_x0000_s1026" style="position:absolute;margin-left:15.1pt;margin-top:70.1pt;width:14.55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C2EC95" wp14:editId="13FAE121">
                      <wp:simplePos x="0" y="0"/>
                      <wp:positionH relativeFrom="column">
                        <wp:posOffset>191542</wp:posOffset>
                      </wp:positionH>
                      <wp:positionV relativeFrom="paragraph">
                        <wp:posOffset>651443</wp:posOffset>
                      </wp:positionV>
                      <wp:extent cx="184785" cy="164465"/>
                      <wp:effectExtent l="0" t="0" r="0" b="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AB978" id="Rectangle 2" o:spid="_x0000_s1026" style="position:absolute;margin-left:15.1pt;margin-top:51.3pt;width:14.5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"/>
                  </w:pict>
                </mc:Fallback>
              </mc:AlternateContent>
            </w:r>
            <w:r w:rsidR="001219B1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B7007" wp14:editId="5825897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425450</wp:posOffset>
                      </wp:positionV>
                      <wp:extent cx="184785" cy="164465"/>
                      <wp:effectExtent l="0" t="0" r="0" b="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471A2" id="Rectangle 21" o:spid="_x0000_s1026" style="position:absolute;margin-left:14.9pt;margin-top:33.5pt;width:14.5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ZKHwIAADw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"/>
                  </w:pict>
                </mc:Fallback>
              </mc:AlternateContent>
            </w:r>
            <w:r w:rsidR="00A321F2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89585" wp14:editId="512CD4A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149225</wp:posOffset>
                      </wp:positionV>
                      <wp:extent cx="184785" cy="164465"/>
                      <wp:effectExtent l="0" t="0" r="0" b="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674DE" id="Rectangle 21" o:spid="_x0000_s1026" style="position:absolute;margin-left:14.9pt;margin-top:11.75pt;width:14.5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0VHgIAADw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3661F369" w14:textId="77777777" w:rsidR="005B181A" w:rsidRDefault="005B181A">
            <w:pPr>
              <w:spacing w:line="360" w:lineRule="auto"/>
              <w:jc w:val="both"/>
              <w:rPr>
                <w:sz w:val="24"/>
              </w:rPr>
            </w:pPr>
          </w:p>
          <w:p w14:paraId="66C3D20B" w14:textId="77777777" w:rsidR="0031594D" w:rsidRPr="0031594D" w:rsidRDefault="0031594D" w:rsidP="0031594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Online Başvuru Formu (Enstitüden temin edile</w:t>
            </w:r>
            <w:r w:rsidR="00EE633A">
              <w:rPr>
                <w:sz w:val="24"/>
              </w:rPr>
              <w:t>cektir</w:t>
            </w:r>
            <w:r>
              <w:rPr>
                <w:sz w:val="24"/>
              </w:rPr>
              <w:t>)</w:t>
            </w:r>
          </w:p>
          <w:p w14:paraId="015DD41B" w14:textId="77777777" w:rsidR="0031594D" w:rsidRDefault="0031594D" w:rsidP="0031594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Mezuniyet Belgesi (Onaylı)</w:t>
            </w:r>
          </w:p>
          <w:p w14:paraId="079EB6B3" w14:textId="77777777" w:rsidR="0031594D" w:rsidRDefault="0031594D" w:rsidP="00A321F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Transkript (Onaylı)</w:t>
            </w:r>
          </w:p>
          <w:p w14:paraId="6ED3AEEB" w14:textId="77777777" w:rsidR="0031594D" w:rsidRDefault="0031594D" w:rsidP="00A321F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ALES Sonuç Belgesi</w:t>
            </w:r>
          </w:p>
          <w:p w14:paraId="49EA540F" w14:textId="77777777" w:rsidR="0031594D" w:rsidRDefault="001219B1" w:rsidP="00A321F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31594D">
              <w:rPr>
                <w:sz w:val="24"/>
              </w:rPr>
              <w:t>Askerlik Sevk Tehiri Başvuru Formu</w:t>
            </w:r>
          </w:p>
          <w:p w14:paraId="3DA7AE39" w14:textId="77777777" w:rsidR="0031594D" w:rsidRDefault="001219B1" w:rsidP="00A321F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31594D">
              <w:rPr>
                <w:sz w:val="24"/>
              </w:rPr>
              <w:t>Askerlik Belgesi</w:t>
            </w:r>
            <w:r w:rsidR="0031594D">
              <w:rPr>
                <w:sz w:val="24"/>
              </w:rPr>
              <w:t xml:space="preserve"> </w:t>
            </w:r>
          </w:p>
          <w:p w14:paraId="64D39453" w14:textId="77777777" w:rsidR="0031594D" w:rsidRDefault="001219B1" w:rsidP="00A321F2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31594D">
              <w:rPr>
                <w:sz w:val="24"/>
              </w:rPr>
              <w:t>Resim (</w:t>
            </w:r>
            <w:r w:rsidR="0031594D" w:rsidRPr="0031594D">
              <w:rPr>
                <w:sz w:val="24"/>
              </w:rPr>
              <w:t>2</w:t>
            </w:r>
            <w:r w:rsidRPr="0031594D">
              <w:rPr>
                <w:sz w:val="24"/>
              </w:rPr>
              <w:t xml:space="preserve"> Adet-Son altı ay içerisine çekilmiş)</w:t>
            </w:r>
          </w:p>
          <w:p w14:paraId="23EE2944" w14:textId="77777777" w:rsidR="007710EC" w:rsidRPr="007710EC" w:rsidRDefault="001219B1" w:rsidP="007710EC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31594D">
              <w:rPr>
                <w:sz w:val="24"/>
              </w:rPr>
              <w:t>Nüfus Cüzdanı Fotokopisi</w:t>
            </w:r>
            <w:r w:rsidR="00323301" w:rsidRPr="0031594D">
              <w:rPr>
                <w:sz w:val="40"/>
              </w:rPr>
              <w:t xml:space="preserve">     </w:t>
            </w:r>
          </w:p>
          <w:p w14:paraId="02B1EBE0" w14:textId="77777777" w:rsidR="001B14C3" w:rsidRDefault="00323301" w:rsidP="0032330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</w:tbl>
    <w:p w14:paraId="259DFB5F" w14:textId="77777777" w:rsidR="001B14C3" w:rsidRDefault="001B14C3">
      <w:pPr>
        <w:jc w:val="both"/>
        <w:rPr>
          <w:b/>
          <w:sz w:val="24"/>
        </w:rPr>
      </w:pPr>
    </w:p>
    <w:p w14:paraId="38C13E75" w14:textId="77777777" w:rsidR="002C3CDE" w:rsidRDefault="002C3CDE">
      <w:pPr>
        <w:jc w:val="both"/>
        <w:rPr>
          <w:b/>
          <w:sz w:val="24"/>
        </w:rPr>
      </w:pPr>
    </w:p>
    <w:p w14:paraId="6885EB43" w14:textId="77777777" w:rsidR="002C3CDE" w:rsidRDefault="002C3CDE">
      <w:pPr>
        <w:jc w:val="both"/>
        <w:rPr>
          <w:b/>
          <w:sz w:val="24"/>
        </w:rPr>
      </w:pPr>
    </w:p>
    <w:p w14:paraId="749F6498" w14:textId="77777777" w:rsidR="00FA1C30" w:rsidRDefault="00FA1C30">
      <w:pPr>
        <w:jc w:val="both"/>
        <w:rPr>
          <w:b/>
          <w:sz w:val="24"/>
        </w:rPr>
      </w:pPr>
    </w:p>
    <w:sectPr w:rsidR="00FA1C30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7985"/>
    <w:multiLevelType w:val="hybridMultilevel"/>
    <w:tmpl w:val="38EAD2BA"/>
    <w:lvl w:ilvl="0" w:tplc="F11A0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F2"/>
    <w:rsid w:val="000041CB"/>
    <w:rsid w:val="00021115"/>
    <w:rsid w:val="00046616"/>
    <w:rsid w:val="000472D4"/>
    <w:rsid w:val="00054CC8"/>
    <w:rsid w:val="000757FF"/>
    <w:rsid w:val="000902E5"/>
    <w:rsid w:val="000C354A"/>
    <w:rsid w:val="000D0066"/>
    <w:rsid w:val="001209EB"/>
    <w:rsid w:val="001219B1"/>
    <w:rsid w:val="00133C17"/>
    <w:rsid w:val="0019331B"/>
    <w:rsid w:val="001B14C3"/>
    <w:rsid w:val="00222050"/>
    <w:rsid w:val="00246955"/>
    <w:rsid w:val="002A3588"/>
    <w:rsid w:val="002C041C"/>
    <w:rsid w:val="002C3CDE"/>
    <w:rsid w:val="002E734C"/>
    <w:rsid w:val="0031594D"/>
    <w:rsid w:val="00323301"/>
    <w:rsid w:val="003427DA"/>
    <w:rsid w:val="00386B94"/>
    <w:rsid w:val="003C786F"/>
    <w:rsid w:val="003F72F5"/>
    <w:rsid w:val="004A58F7"/>
    <w:rsid w:val="004C79C8"/>
    <w:rsid w:val="00564042"/>
    <w:rsid w:val="005B181A"/>
    <w:rsid w:val="0065294C"/>
    <w:rsid w:val="006B3485"/>
    <w:rsid w:val="006C496D"/>
    <w:rsid w:val="006C5771"/>
    <w:rsid w:val="00711184"/>
    <w:rsid w:val="007710EC"/>
    <w:rsid w:val="007C6EA3"/>
    <w:rsid w:val="0083128C"/>
    <w:rsid w:val="008C3291"/>
    <w:rsid w:val="008F0939"/>
    <w:rsid w:val="008F6086"/>
    <w:rsid w:val="0095268C"/>
    <w:rsid w:val="00A321F2"/>
    <w:rsid w:val="00A3424C"/>
    <w:rsid w:val="00B22B69"/>
    <w:rsid w:val="00B74668"/>
    <w:rsid w:val="00B90AA9"/>
    <w:rsid w:val="00BF29BF"/>
    <w:rsid w:val="00C02A08"/>
    <w:rsid w:val="00C32481"/>
    <w:rsid w:val="00C97C59"/>
    <w:rsid w:val="00D21697"/>
    <w:rsid w:val="00D27FD9"/>
    <w:rsid w:val="00D34C69"/>
    <w:rsid w:val="00D4717E"/>
    <w:rsid w:val="00EE633A"/>
    <w:rsid w:val="00F7063C"/>
    <w:rsid w:val="00FA1C30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4CF3C"/>
  <w15:chartTrackingRefBased/>
  <w15:docId w15:val="{3066F317-D04C-4EC9-827B-244530D5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paragraph" w:styleId="BalonMetni">
    <w:name w:val="Balloon Text"/>
    <w:basedOn w:val="Normal"/>
    <w:link w:val="BalonMetniChar"/>
    <w:rsid w:val="00A321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321F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1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be%20evraklar%202015%20ve%20&#246;ncesi\tez%20yaz&#305;m\kesinkayitdilekcesi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kesinkayitdilekcesi.dot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İNÖNÜ ÜNİVERSİTESİ</vt:lpstr>
    </vt:vector>
  </TitlesOfParts>
  <Company>yazı işleri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İNÖNÜ ÜNİVERSİTESİ</dc:title>
  <dc:subject/>
  <dc:creator>hp</dc:creator>
  <cp:keywords/>
  <cp:lastModifiedBy>Hatice Demir</cp:lastModifiedBy>
  <cp:revision>2</cp:revision>
  <cp:lastPrinted>2016-07-18T05:49:00Z</cp:lastPrinted>
  <dcterms:created xsi:type="dcterms:W3CDTF">2024-02-19T11:39:00Z</dcterms:created>
  <dcterms:modified xsi:type="dcterms:W3CDTF">2024-02-19T11:39:00Z</dcterms:modified>
</cp:coreProperties>
</file>